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54" w:rsidRPr="004B1C4F" w:rsidRDefault="00FE2E54" w:rsidP="00FE2E54">
      <w:pPr>
        <w:pStyle w:val="Ttulo7"/>
        <w:tabs>
          <w:tab w:val="left" w:pos="9630"/>
        </w:tabs>
        <w:jc w:val="left"/>
        <w:rPr>
          <w:sz w:val="22"/>
          <w:szCs w:val="22"/>
        </w:rPr>
      </w:pPr>
    </w:p>
    <w:p w:rsidR="00FE2E54" w:rsidRPr="00992264" w:rsidRDefault="00FE2E54" w:rsidP="00FE2E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rFonts w:ascii="Arial" w:hAnsi="Arial" w:cs="Arial"/>
          <w:b/>
          <w:sz w:val="18"/>
          <w:szCs w:val="18"/>
          <w:lang w:val="es-DO"/>
        </w:rPr>
      </w:pPr>
      <w:r w:rsidRPr="00992264">
        <w:rPr>
          <w:rFonts w:ascii="Arial" w:hAnsi="Arial" w:cs="Arial"/>
          <w:b/>
          <w:sz w:val="18"/>
          <w:szCs w:val="18"/>
          <w:lang w:val="es-DO"/>
        </w:rPr>
        <w:t>Solicitud de Cotización</w:t>
      </w:r>
    </w:p>
    <w:p w:rsidR="00FE2E54" w:rsidRPr="00992264" w:rsidRDefault="00992264" w:rsidP="00FE2E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rFonts w:ascii="Arial" w:hAnsi="Arial" w:cs="Arial"/>
          <w:b/>
          <w:sz w:val="18"/>
          <w:szCs w:val="18"/>
          <w:lang w:val="es-DO"/>
        </w:rPr>
      </w:pPr>
      <w:r w:rsidRPr="00992264">
        <w:rPr>
          <w:rFonts w:ascii="Arial" w:hAnsi="Arial" w:cs="Arial"/>
          <w:b/>
          <w:sz w:val="18"/>
          <w:szCs w:val="18"/>
          <w:lang w:val="es-DO"/>
        </w:rPr>
        <w:t xml:space="preserve">Compra Menor OS No. </w:t>
      </w:r>
      <w:r w:rsidR="00D04220">
        <w:rPr>
          <w:rFonts w:ascii="Arial" w:hAnsi="Arial" w:cs="Arial"/>
          <w:b/>
          <w:sz w:val="18"/>
          <w:szCs w:val="18"/>
          <w:lang w:val="es-DO"/>
        </w:rPr>
        <w:t>4-2018</w:t>
      </w:r>
      <w:r w:rsidR="00A9469C" w:rsidRPr="00992264">
        <w:rPr>
          <w:rFonts w:ascii="Arial" w:hAnsi="Arial" w:cs="Arial"/>
          <w:b/>
          <w:sz w:val="18"/>
          <w:szCs w:val="18"/>
          <w:lang w:val="es-DO"/>
        </w:rPr>
        <w:t>-</w:t>
      </w:r>
      <w:r w:rsidR="00FE2E54" w:rsidRPr="00992264">
        <w:rPr>
          <w:rFonts w:ascii="Arial" w:hAnsi="Arial" w:cs="Arial"/>
          <w:b/>
          <w:sz w:val="18"/>
          <w:szCs w:val="18"/>
          <w:lang w:val="es-DO"/>
        </w:rPr>
        <w:t>ONE</w:t>
      </w:r>
    </w:p>
    <w:p w:rsidR="00FE2E54" w:rsidRDefault="00FE2E54" w:rsidP="00970D96">
      <w:pPr>
        <w:jc w:val="right"/>
        <w:rPr>
          <w:rFonts w:ascii="Arial" w:hAnsi="Arial" w:cs="Arial"/>
          <w:iCs/>
          <w:sz w:val="18"/>
          <w:szCs w:val="18"/>
          <w:lang w:val="es-CO"/>
        </w:rPr>
      </w:pPr>
    </w:p>
    <w:p w:rsidR="00970D96" w:rsidRPr="00970D96" w:rsidRDefault="00D04220" w:rsidP="00970D96">
      <w:pPr>
        <w:jc w:val="right"/>
        <w:rPr>
          <w:rFonts w:ascii="Arial" w:hAnsi="Arial" w:cs="Arial"/>
          <w:sz w:val="18"/>
          <w:szCs w:val="18"/>
          <w:lang w:val="es-DO"/>
        </w:rPr>
      </w:pPr>
      <w:r>
        <w:rPr>
          <w:rFonts w:ascii="Arial" w:hAnsi="Arial" w:cs="Arial"/>
          <w:sz w:val="18"/>
          <w:szCs w:val="18"/>
          <w:lang w:val="es-DO"/>
        </w:rPr>
        <w:t>21</w:t>
      </w:r>
      <w:r w:rsidR="00970D96">
        <w:rPr>
          <w:rFonts w:ascii="Arial" w:hAnsi="Arial" w:cs="Arial"/>
          <w:sz w:val="18"/>
          <w:szCs w:val="18"/>
          <w:lang w:val="es-DO"/>
        </w:rPr>
        <w:t xml:space="preserve"> de </w:t>
      </w:r>
      <w:r>
        <w:rPr>
          <w:rFonts w:ascii="Arial" w:hAnsi="Arial" w:cs="Arial"/>
          <w:sz w:val="18"/>
          <w:szCs w:val="18"/>
          <w:lang w:val="es-DO"/>
        </w:rPr>
        <w:t>mayo de 2018</w:t>
      </w:r>
    </w:p>
    <w:p w:rsidR="00970D96" w:rsidRDefault="003B33BB" w:rsidP="00970D96">
      <w:pPr>
        <w:jc w:val="center"/>
        <w:rPr>
          <w:rFonts w:ascii="Arial" w:hAnsi="Arial" w:cs="Arial"/>
          <w:b/>
          <w:sz w:val="18"/>
          <w:szCs w:val="18"/>
          <w:lang w:val="es-DO"/>
        </w:rPr>
      </w:pPr>
      <w:r>
        <w:rPr>
          <w:rFonts w:ascii="Arial" w:hAnsi="Arial" w:cs="Arial"/>
          <w:b/>
          <w:sz w:val="18"/>
          <w:szCs w:val="18"/>
          <w:lang w:val="es-DO"/>
        </w:rPr>
        <w:t>ESPECIFICACIONES TECNICAS</w:t>
      </w:r>
    </w:p>
    <w:p w:rsidR="003B33BB" w:rsidRDefault="003B33BB" w:rsidP="003B33BB">
      <w:pPr>
        <w:jc w:val="center"/>
        <w:rPr>
          <w:rFonts w:ascii="Arial" w:hAnsi="Arial" w:cs="Arial"/>
          <w:b/>
          <w:sz w:val="18"/>
          <w:szCs w:val="18"/>
          <w:lang w:val="es-DO"/>
        </w:rPr>
      </w:pPr>
    </w:p>
    <w:p w:rsidR="008A3C89" w:rsidRPr="008A3C89" w:rsidRDefault="008A3C89" w:rsidP="008A3C89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 w:rsidRPr="008A3C89">
        <w:rPr>
          <w:rFonts w:ascii="Arial" w:hAnsi="Arial" w:cs="Arial"/>
          <w:b/>
          <w:sz w:val="18"/>
          <w:szCs w:val="18"/>
          <w:lang w:val="es-DO"/>
        </w:rPr>
        <w:t>“</w:t>
      </w:r>
      <w:r w:rsidR="00D04220" w:rsidRPr="00D1553B">
        <w:rPr>
          <w:rFonts w:ascii="Arial" w:hAnsi="Arial" w:cs="Arial"/>
          <w:b/>
          <w:lang w:val="es-DO"/>
        </w:rPr>
        <w:t>RENOVACION DEL SOPORTE DE MACFEE COMPLETE ENDPOINT PROTECTION BUSINESS POR EL PERIODO DEL 11 DE JUNIO 2018 AL 11 DE JUNIO 2019 IDENTIFICADO POR GRANT NUMBER: 11401903-NAI</w:t>
      </w:r>
      <w:r w:rsidRPr="008A3C89">
        <w:rPr>
          <w:rFonts w:ascii="Arial" w:hAnsi="Arial" w:cs="Arial"/>
          <w:b/>
          <w:sz w:val="18"/>
          <w:szCs w:val="18"/>
          <w:lang w:val="es-CO"/>
        </w:rPr>
        <w:t>”</w:t>
      </w:r>
    </w:p>
    <w:p w:rsidR="003B33BB" w:rsidRPr="00D04220" w:rsidRDefault="003B33BB" w:rsidP="00FE2E54">
      <w:pPr>
        <w:tabs>
          <w:tab w:val="left" w:pos="9630"/>
        </w:tabs>
        <w:jc w:val="both"/>
        <w:rPr>
          <w:rFonts w:ascii="Arial" w:hAnsi="Arial" w:cs="Arial"/>
          <w:sz w:val="18"/>
          <w:szCs w:val="16"/>
        </w:rPr>
      </w:pPr>
    </w:p>
    <w:p w:rsidR="00FE2E54" w:rsidRPr="00D04220" w:rsidRDefault="00FE2E54" w:rsidP="00FE2E54">
      <w:pPr>
        <w:tabs>
          <w:tab w:val="left" w:pos="9630"/>
        </w:tabs>
        <w:jc w:val="both"/>
        <w:rPr>
          <w:rFonts w:ascii="Arial" w:hAnsi="Arial" w:cs="Arial"/>
          <w:bCs/>
          <w:sz w:val="22"/>
          <w:szCs w:val="18"/>
          <w:lang w:eastAsia="en-US"/>
        </w:rPr>
      </w:pPr>
      <w:r w:rsidRPr="00D04220">
        <w:rPr>
          <w:rFonts w:ascii="Arial" w:hAnsi="Arial" w:cs="Arial"/>
          <w:bCs/>
          <w:sz w:val="22"/>
          <w:szCs w:val="18"/>
          <w:lang w:eastAsia="en-US"/>
        </w:rPr>
        <w:t xml:space="preserve">La Oficina Nacional de Estadística, creada de conformidad con la Ley 5096 de fecha 6 de marzo de </w:t>
      </w:r>
      <w:smartTag w:uri="urn:schemas-microsoft-com:office:smarttags" w:element="metricconverter">
        <w:smartTagPr>
          <w:attr w:name="ProductID" w:val="1959, a"/>
        </w:smartTagPr>
        <w:r w:rsidRPr="00D04220">
          <w:rPr>
            <w:rFonts w:ascii="Arial" w:hAnsi="Arial" w:cs="Arial"/>
            <w:bCs/>
            <w:sz w:val="22"/>
            <w:szCs w:val="18"/>
            <w:lang w:eastAsia="en-US"/>
          </w:rPr>
          <w:t>1959, a</w:t>
        </w:r>
      </w:smartTag>
      <w:r w:rsidRPr="00D04220">
        <w:rPr>
          <w:rFonts w:ascii="Arial" w:hAnsi="Arial" w:cs="Arial"/>
          <w:bCs/>
          <w:sz w:val="22"/>
          <w:szCs w:val="18"/>
          <w:lang w:eastAsia="en-US"/>
        </w:rPr>
        <w:t xml:space="preserve"> través de su División de Compras y Contrataciones, en cumplimiento los Artículos Nos. 16 y 17 de la Ley No. 340-06 de fecha Dieciocho (18) de Agosto del Dos Mil Seis (2006) sobre Compras y Contrataciones de Bienes, Servicios, Obras y Concesiones y su post</w:t>
      </w:r>
      <w:r w:rsidR="00F80EB1" w:rsidRPr="00D04220">
        <w:rPr>
          <w:rFonts w:ascii="Arial" w:hAnsi="Arial" w:cs="Arial"/>
          <w:bCs/>
          <w:sz w:val="22"/>
          <w:szCs w:val="18"/>
          <w:lang w:eastAsia="en-US"/>
        </w:rPr>
        <w:t xml:space="preserve">erior modificación contenida en la ley no. 449-06 de fecha seis (6) de diciembre del dos mil seis (2006), requiere la cotización de </w:t>
      </w:r>
      <w:r w:rsidR="00D04220" w:rsidRPr="00D04220">
        <w:rPr>
          <w:rFonts w:ascii="Arial" w:hAnsi="Arial" w:cs="Arial"/>
          <w:b/>
          <w:bCs/>
          <w:sz w:val="22"/>
          <w:szCs w:val="18"/>
          <w:lang w:eastAsia="en-US"/>
        </w:rPr>
        <w:t>RENOVACION DEL SOPORTE DE MACFEE COMPLETE ENDPOINT PROTECTION BUSINESS POR EL PERIODO DEL 11 DE JUNIO 2018 AL 11 DE JUNIO 2019 IDENTIFICADO POR GRANT NUMBER: 11401903-NAI</w:t>
      </w:r>
      <w:r w:rsidR="00F80EB1" w:rsidRPr="00D04220">
        <w:rPr>
          <w:rFonts w:ascii="Arial" w:hAnsi="Arial" w:cs="Arial"/>
          <w:bCs/>
          <w:sz w:val="22"/>
          <w:szCs w:val="18"/>
          <w:lang w:eastAsia="en-US"/>
        </w:rPr>
        <w:t xml:space="preserve">. </w:t>
      </w:r>
      <w:r w:rsidR="00470ADA" w:rsidRPr="00D04220">
        <w:rPr>
          <w:rFonts w:ascii="Arial" w:hAnsi="Arial" w:cs="Arial"/>
          <w:bCs/>
          <w:sz w:val="22"/>
          <w:szCs w:val="18"/>
          <w:lang w:eastAsia="en-US"/>
        </w:rPr>
        <w:t>Esta</w:t>
      </w:r>
      <w:r w:rsidR="000E7EBC" w:rsidRPr="00D04220">
        <w:rPr>
          <w:rFonts w:ascii="Arial" w:hAnsi="Arial" w:cs="Arial"/>
          <w:bCs/>
          <w:sz w:val="22"/>
          <w:szCs w:val="18"/>
          <w:lang w:eastAsia="en-US"/>
        </w:rPr>
        <w:t xml:space="preserve"> </w:t>
      </w:r>
      <w:r w:rsidR="00470ADA" w:rsidRPr="00D04220">
        <w:rPr>
          <w:rFonts w:ascii="Arial" w:hAnsi="Arial" w:cs="Arial"/>
          <w:bCs/>
          <w:sz w:val="22"/>
          <w:szCs w:val="18"/>
          <w:lang w:eastAsia="en-US"/>
        </w:rPr>
        <w:t>adquisición que será financiada con fondos del Estad</w:t>
      </w:r>
      <w:r w:rsidRPr="00D04220">
        <w:rPr>
          <w:rFonts w:ascii="Arial" w:hAnsi="Arial" w:cs="Arial"/>
          <w:bCs/>
          <w:sz w:val="22"/>
          <w:szCs w:val="18"/>
          <w:lang w:eastAsia="en-US"/>
        </w:rPr>
        <w:t>o.</w:t>
      </w:r>
    </w:p>
    <w:p w:rsidR="006D6EB2" w:rsidRPr="00D04220" w:rsidRDefault="006D6EB2" w:rsidP="00FE2E54">
      <w:pPr>
        <w:tabs>
          <w:tab w:val="left" w:pos="9630"/>
        </w:tabs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:rsidR="00E074AB" w:rsidRPr="00D04220" w:rsidRDefault="00E074AB" w:rsidP="00E074AB">
      <w:pPr>
        <w:tabs>
          <w:tab w:val="left" w:pos="9630"/>
        </w:tabs>
        <w:jc w:val="both"/>
        <w:rPr>
          <w:rFonts w:ascii="Arial" w:hAnsi="Arial" w:cs="Arial"/>
          <w:bCs/>
          <w:sz w:val="22"/>
          <w:szCs w:val="18"/>
          <w:lang w:eastAsia="en-US"/>
        </w:rPr>
      </w:pPr>
      <w:r w:rsidRPr="00D04220">
        <w:rPr>
          <w:rFonts w:ascii="Arial" w:hAnsi="Arial" w:cs="Arial"/>
          <w:bCs/>
          <w:sz w:val="22"/>
          <w:szCs w:val="18"/>
          <w:lang w:eastAsia="en-US"/>
        </w:rPr>
        <w:t>A los fines cortésmente le solicitamos la cotización con las siguientes especificaciones técnicas:</w:t>
      </w:r>
    </w:p>
    <w:p w:rsidR="00F80EB1" w:rsidRPr="00D04220" w:rsidRDefault="00F80EB1" w:rsidP="00E074AB">
      <w:pPr>
        <w:tabs>
          <w:tab w:val="left" w:pos="9630"/>
        </w:tabs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:rsidR="00F80EB1" w:rsidRPr="00D04220" w:rsidRDefault="00F80EB1" w:rsidP="00F80EB1">
      <w:pPr>
        <w:jc w:val="both"/>
        <w:rPr>
          <w:rFonts w:ascii="Arial" w:hAnsi="Arial" w:cs="Arial"/>
          <w:b/>
          <w:bCs/>
          <w:sz w:val="22"/>
          <w:szCs w:val="18"/>
          <w:lang w:eastAsia="en-US"/>
        </w:rPr>
      </w:pPr>
      <w:r w:rsidRPr="00D04220">
        <w:rPr>
          <w:rFonts w:ascii="Arial" w:hAnsi="Arial" w:cs="Arial"/>
          <w:b/>
          <w:bCs/>
          <w:sz w:val="22"/>
          <w:szCs w:val="18"/>
          <w:lang w:eastAsia="en-US"/>
        </w:rPr>
        <w:t>ÍTEM I: Renovación de</w:t>
      </w:r>
      <w:r w:rsidR="00D04220" w:rsidRPr="00D04220">
        <w:rPr>
          <w:rFonts w:ascii="Arial" w:hAnsi="Arial" w:cs="Arial"/>
          <w:b/>
          <w:bCs/>
          <w:sz w:val="22"/>
          <w:szCs w:val="18"/>
          <w:lang w:eastAsia="en-US"/>
        </w:rPr>
        <w:t>l</w:t>
      </w:r>
      <w:r w:rsidRPr="00D04220">
        <w:rPr>
          <w:rFonts w:ascii="Arial" w:hAnsi="Arial" w:cs="Arial"/>
          <w:b/>
          <w:bCs/>
          <w:sz w:val="22"/>
          <w:szCs w:val="18"/>
          <w:lang w:eastAsia="en-US"/>
        </w:rPr>
        <w:t xml:space="preserve"> Soporte </w:t>
      </w:r>
      <w:r w:rsidR="00D04220" w:rsidRPr="00D04220">
        <w:rPr>
          <w:rFonts w:ascii="Arial" w:hAnsi="Arial" w:cs="Arial"/>
          <w:b/>
          <w:bCs/>
          <w:sz w:val="22"/>
          <w:szCs w:val="18"/>
          <w:lang w:eastAsia="en-US"/>
        </w:rPr>
        <w:t>de</w:t>
      </w:r>
      <w:r w:rsidRPr="00D04220">
        <w:rPr>
          <w:rFonts w:ascii="Arial" w:hAnsi="Arial" w:cs="Arial"/>
          <w:b/>
          <w:bCs/>
          <w:sz w:val="22"/>
          <w:szCs w:val="18"/>
          <w:lang w:eastAsia="en-US"/>
        </w:rPr>
        <w:t xml:space="preserve"> </w:t>
      </w:r>
      <w:r w:rsidR="00E32C93" w:rsidRPr="00D04220">
        <w:rPr>
          <w:rFonts w:ascii="Arial" w:hAnsi="Arial" w:cs="Arial"/>
          <w:b/>
          <w:bCs/>
          <w:sz w:val="22"/>
          <w:szCs w:val="18"/>
          <w:lang w:eastAsia="en-US"/>
        </w:rPr>
        <w:t>McAfee</w:t>
      </w:r>
      <w:r w:rsidRPr="00D04220">
        <w:rPr>
          <w:rFonts w:ascii="Arial" w:hAnsi="Arial" w:cs="Arial"/>
          <w:b/>
          <w:bCs/>
          <w:sz w:val="22"/>
          <w:szCs w:val="18"/>
          <w:lang w:eastAsia="en-US"/>
        </w:rPr>
        <w:t>.</w:t>
      </w:r>
      <w:bookmarkStart w:id="0" w:name="_GoBack"/>
      <w:bookmarkEnd w:id="0"/>
    </w:p>
    <w:p w:rsidR="00F80EB1" w:rsidRPr="00342371" w:rsidRDefault="00F80EB1" w:rsidP="00F80EB1">
      <w:pPr>
        <w:jc w:val="both"/>
        <w:rPr>
          <w:rFonts w:ascii="Arial" w:hAnsi="Arial" w:cs="Arial"/>
          <w:b/>
          <w:sz w:val="18"/>
          <w:szCs w:val="18"/>
          <w:lang w:val="es-CO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359"/>
        <w:gridCol w:w="6571"/>
      </w:tblGrid>
      <w:tr w:rsidR="00F80EB1" w:rsidRPr="00342371" w:rsidTr="00D04220">
        <w:trPr>
          <w:trHeight w:val="436"/>
          <w:jc w:val="center"/>
        </w:trPr>
        <w:tc>
          <w:tcPr>
            <w:tcW w:w="1473" w:type="dxa"/>
            <w:shd w:val="clear" w:color="auto" w:fill="C6D9F1"/>
            <w:vAlign w:val="center"/>
          </w:tcPr>
          <w:p w:rsidR="00F80EB1" w:rsidRPr="00342371" w:rsidRDefault="00F80EB1" w:rsidP="00F80E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42371">
              <w:rPr>
                <w:rFonts w:ascii="Arial" w:hAnsi="Arial" w:cs="Arial"/>
                <w:b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359" w:type="dxa"/>
            <w:shd w:val="clear" w:color="auto" w:fill="C6D9F1"/>
            <w:vAlign w:val="center"/>
          </w:tcPr>
          <w:p w:rsidR="00F80EB1" w:rsidRPr="00342371" w:rsidRDefault="00F80EB1" w:rsidP="00F80E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42371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6571" w:type="dxa"/>
            <w:shd w:val="clear" w:color="auto" w:fill="C6D9F1"/>
            <w:vAlign w:val="center"/>
          </w:tcPr>
          <w:p w:rsidR="00F80EB1" w:rsidRPr="00342371" w:rsidRDefault="00F80EB1" w:rsidP="00F80E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42371">
              <w:rPr>
                <w:rFonts w:ascii="Arial" w:hAnsi="Arial" w:cs="Arial"/>
                <w:b/>
                <w:sz w:val="18"/>
                <w:szCs w:val="18"/>
                <w:lang w:val="es-CO"/>
              </w:rPr>
              <w:t>Especificaciones técnicas</w:t>
            </w:r>
          </w:p>
        </w:tc>
      </w:tr>
      <w:tr w:rsidR="00F80EB1" w:rsidRPr="00342371" w:rsidTr="00D04220">
        <w:trPr>
          <w:trHeight w:val="1035"/>
          <w:jc w:val="center"/>
        </w:trPr>
        <w:tc>
          <w:tcPr>
            <w:tcW w:w="1473" w:type="dxa"/>
            <w:vAlign w:val="center"/>
          </w:tcPr>
          <w:p w:rsidR="00F80EB1" w:rsidRPr="00D04220" w:rsidRDefault="00F80EB1" w:rsidP="00F80EB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vAlign w:val="center"/>
          </w:tcPr>
          <w:p w:rsidR="00F80EB1" w:rsidRPr="00D04220" w:rsidRDefault="00F80EB1" w:rsidP="00F80EB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Unidad</w:t>
            </w:r>
          </w:p>
        </w:tc>
        <w:tc>
          <w:tcPr>
            <w:tcW w:w="6571" w:type="dxa"/>
          </w:tcPr>
          <w:p w:rsidR="00D04220" w:rsidRPr="00D04220" w:rsidRDefault="00D04220" w:rsidP="00F80EB1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</w:p>
          <w:p w:rsidR="00F80EB1" w:rsidRPr="00D04220" w:rsidRDefault="00D04220" w:rsidP="00F80EB1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RENOVACION DEL SOPORTE DE MACFEE COMPLETE ENDPOINT PROTECTION BUSINESS POR EL PERIODO DEL 11 DE JUNIO 2018 AL 11 DE JUNIO 2019 IDENTIFICADO POR GRANT NUMBER: 11401903-NAI.</w:t>
            </w:r>
          </w:p>
        </w:tc>
      </w:tr>
    </w:tbl>
    <w:p w:rsidR="00F80EB1" w:rsidRPr="00F80EB1" w:rsidRDefault="00F80EB1" w:rsidP="00E074AB">
      <w:pPr>
        <w:tabs>
          <w:tab w:val="left" w:pos="9630"/>
        </w:tabs>
        <w:jc w:val="both"/>
        <w:rPr>
          <w:rFonts w:ascii="Arial" w:hAnsi="Arial" w:cs="Arial"/>
          <w:sz w:val="16"/>
          <w:szCs w:val="16"/>
        </w:rPr>
      </w:pPr>
    </w:p>
    <w:p w:rsidR="00F80EB1" w:rsidRPr="00F80EB1" w:rsidRDefault="00F80EB1" w:rsidP="00E074AB">
      <w:pPr>
        <w:tabs>
          <w:tab w:val="left" w:pos="9630"/>
        </w:tabs>
        <w:jc w:val="both"/>
        <w:rPr>
          <w:rFonts w:ascii="Arial" w:hAnsi="Arial" w:cs="Arial"/>
          <w:sz w:val="16"/>
          <w:szCs w:val="16"/>
        </w:rPr>
      </w:pPr>
    </w:p>
    <w:p w:rsidR="00F80EB1" w:rsidRDefault="00F80EB1" w:rsidP="00E074AB">
      <w:pPr>
        <w:tabs>
          <w:tab w:val="left" w:pos="9630"/>
        </w:tabs>
        <w:jc w:val="both"/>
        <w:rPr>
          <w:rFonts w:ascii="Arial" w:hAnsi="Arial" w:cs="Arial"/>
          <w:sz w:val="16"/>
          <w:szCs w:val="16"/>
          <w:lang w:val="es-CO"/>
        </w:rPr>
      </w:pPr>
    </w:p>
    <w:p w:rsidR="00F80EB1" w:rsidRDefault="00F80EB1" w:rsidP="00E074AB">
      <w:pPr>
        <w:tabs>
          <w:tab w:val="left" w:pos="9630"/>
        </w:tabs>
        <w:jc w:val="both"/>
        <w:rPr>
          <w:rFonts w:ascii="Arial" w:hAnsi="Arial" w:cs="Arial"/>
          <w:sz w:val="16"/>
          <w:szCs w:val="16"/>
          <w:lang w:val="es-CO"/>
        </w:rPr>
      </w:pPr>
    </w:p>
    <w:p w:rsidR="00F80EB1" w:rsidRDefault="00F80EB1" w:rsidP="00E074AB">
      <w:pPr>
        <w:tabs>
          <w:tab w:val="left" w:pos="9630"/>
        </w:tabs>
        <w:jc w:val="both"/>
        <w:rPr>
          <w:rFonts w:ascii="Arial" w:hAnsi="Arial" w:cs="Arial"/>
          <w:sz w:val="16"/>
          <w:szCs w:val="16"/>
          <w:lang w:val="es-CO"/>
        </w:rPr>
      </w:pPr>
    </w:p>
    <w:p w:rsidR="00E074AB" w:rsidRPr="00843D48" w:rsidRDefault="00E074AB" w:rsidP="00E074AB">
      <w:pPr>
        <w:tabs>
          <w:tab w:val="num" w:pos="720"/>
        </w:tabs>
        <w:jc w:val="both"/>
        <w:rPr>
          <w:rFonts w:ascii="Arial" w:hAnsi="Arial" w:cs="Arial"/>
          <w:sz w:val="16"/>
          <w:szCs w:val="16"/>
          <w:lang w:val="es-CO"/>
        </w:rPr>
      </w:pPr>
    </w:p>
    <w:tbl>
      <w:tblPr>
        <w:tblpPr w:leftFromText="180" w:rightFromText="180" w:vertAnchor="text" w:horzAnchor="margin" w:tblpY="-36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7036"/>
      </w:tblGrid>
      <w:tr w:rsidR="00E074AB" w:rsidRPr="0052113B" w:rsidTr="00F80EB1">
        <w:trPr>
          <w:cantSplit/>
          <w:trHeight w:val="181"/>
        </w:trPr>
        <w:tc>
          <w:tcPr>
            <w:tcW w:w="9048" w:type="dxa"/>
            <w:gridSpan w:val="2"/>
          </w:tcPr>
          <w:p w:rsidR="00E074AB" w:rsidRPr="00D04220" w:rsidRDefault="00E074AB" w:rsidP="00D04220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s-CO"/>
              </w:rPr>
            </w:pPr>
            <w:r w:rsidRPr="00D04220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>CONDICIONES DE COMPRA</w:t>
            </w:r>
          </w:p>
        </w:tc>
      </w:tr>
      <w:tr w:rsidR="00E074AB" w:rsidRPr="0052113B" w:rsidTr="00F80EB1">
        <w:trPr>
          <w:cantSplit/>
          <w:trHeight w:val="417"/>
        </w:trPr>
        <w:tc>
          <w:tcPr>
            <w:tcW w:w="2012" w:type="dxa"/>
          </w:tcPr>
          <w:p w:rsidR="00E074AB" w:rsidRPr="00D04220" w:rsidRDefault="00E074AB" w:rsidP="00D04220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Precios</w:t>
            </w:r>
          </w:p>
          <w:p w:rsidR="00E074AB" w:rsidRPr="00D04220" w:rsidRDefault="00E074AB" w:rsidP="00D04220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7036" w:type="dxa"/>
          </w:tcPr>
          <w:p w:rsidR="00E074AB" w:rsidRPr="00D04220" w:rsidRDefault="00E074AB" w:rsidP="00D04220">
            <w:pPr>
              <w:pStyle w:val="Textoindependiente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Los bienes deberán ser cotizados por la totalidad de su costo, incluyendo la entrega en el lugar acordado, impuesto tributario a los bienes y servicios (ITBIS), empaque, flete, seguros y otro cualquier otro. Las ofertas deben presentarse en Pesos Dominicanos.</w:t>
            </w:r>
          </w:p>
        </w:tc>
      </w:tr>
      <w:tr w:rsidR="00E074AB" w:rsidRPr="0052113B" w:rsidTr="00F80EB1">
        <w:trPr>
          <w:cantSplit/>
          <w:trHeight w:val="595"/>
        </w:trPr>
        <w:tc>
          <w:tcPr>
            <w:tcW w:w="2012" w:type="dxa"/>
          </w:tcPr>
          <w:p w:rsidR="00E074AB" w:rsidRPr="00D04220" w:rsidRDefault="00E074AB" w:rsidP="00D04220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Presentación de las ofertas</w:t>
            </w:r>
          </w:p>
        </w:tc>
        <w:tc>
          <w:tcPr>
            <w:tcW w:w="7036" w:type="dxa"/>
          </w:tcPr>
          <w:p w:rsidR="00E074AB" w:rsidRPr="00D04220" w:rsidRDefault="00E074AB" w:rsidP="00D04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La oferta podrá remitirse por correo electrónico con las siguientes indicaciones:</w:t>
            </w:r>
          </w:p>
          <w:p w:rsidR="00843D48" w:rsidRPr="00D04220" w:rsidRDefault="00E074AB" w:rsidP="00D04220">
            <w:pPr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 xml:space="preserve">-Nombre, teléfono, correo electrónico y dirección del oferente, referencia del proceso:   Compra Menor OS No. </w:t>
            </w:r>
            <w:r w:rsid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4</w:t>
            </w: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-201</w:t>
            </w:r>
            <w:r w:rsid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8</w:t>
            </w: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 xml:space="preserve">-ONE </w:t>
            </w:r>
            <w:r w:rsidR="00F87E39" w:rsidRPr="00D04220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>“</w:t>
            </w:r>
            <w:r w:rsidR="00D04220" w:rsidRPr="00D04220">
              <w:rPr>
                <w:rFonts w:ascii="Arial" w:hAnsi="Arial" w:cs="Arial"/>
                <w:b/>
                <w:sz w:val="18"/>
                <w:szCs w:val="16"/>
              </w:rPr>
              <w:t>RENOVACION DEL SOPORTE DE MACFEE COMPLETE ENDPOINT PROTECTION BUSINESS POR EL PERIODO DEL 11 DE JUNIO 2018 AL 11 DE JUNIO 2019 IDENTIFICADO POR GRANT NUMBER: 11401903-NAI.</w:t>
            </w:r>
            <w:r w:rsidR="00843D48" w:rsidRPr="00D04220">
              <w:rPr>
                <w:rFonts w:ascii="Arial" w:hAnsi="Arial" w:cs="Arial"/>
                <w:b/>
                <w:bCs/>
                <w:sz w:val="22"/>
                <w:szCs w:val="18"/>
                <w:lang w:eastAsia="en-US"/>
              </w:rPr>
              <w:t>”</w:t>
            </w:r>
          </w:p>
          <w:p w:rsidR="00E074AB" w:rsidRPr="00D04220" w:rsidRDefault="00E074AB" w:rsidP="00D04220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-Estar dirigidos a la: Oficina Nacional de Estadísticas (ONE), Edificio de Oficinas Gubernamentales Juan Pablo Duarte, piso 9, Ave. México esq. Leopoldo Navarro, Gazcue, Santo Domingo, D.N.</w:t>
            </w:r>
          </w:p>
        </w:tc>
      </w:tr>
      <w:tr w:rsidR="00E074AB" w:rsidRPr="0052113B" w:rsidTr="00F80EB1">
        <w:trPr>
          <w:cantSplit/>
          <w:trHeight w:val="505"/>
        </w:trPr>
        <w:tc>
          <w:tcPr>
            <w:tcW w:w="2012" w:type="dxa"/>
          </w:tcPr>
          <w:p w:rsidR="00E074AB" w:rsidRPr="00D04220" w:rsidRDefault="00E074AB" w:rsidP="00F80EB1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Plazo y lugar de entrega de los bienes</w:t>
            </w:r>
          </w:p>
        </w:tc>
        <w:tc>
          <w:tcPr>
            <w:tcW w:w="7036" w:type="dxa"/>
          </w:tcPr>
          <w:p w:rsidR="00E074AB" w:rsidRPr="00D04220" w:rsidRDefault="00F87E39" w:rsidP="00F80EB1">
            <w:pPr>
              <w:pStyle w:val="Textoindependiente3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 xml:space="preserve">El plazo de entrega </w:t>
            </w:r>
            <w:r w:rsidR="00025ADB"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 xml:space="preserve"> es 5 días después de la adjudicación</w:t>
            </w:r>
            <w:r w:rsidR="00486621"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.</w:t>
            </w:r>
          </w:p>
          <w:p w:rsidR="00E074AB" w:rsidRPr="00D04220" w:rsidRDefault="00486621" w:rsidP="00486621">
            <w:pPr>
              <w:pStyle w:val="Textoindependiente3"/>
              <w:spacing w:after="0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 xml:space="preserve">La entrega de los bienes se realizará en el 9no. Nivel de la </w:t>
            </w:r>
            <w:r w:rsidR="00E074AB"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Oficina Nacional de Estadística.</w:t>
            </w:r>
          </w:p>
        </w:tc>
      </w:tr>
      <w:tr w:rsidR="00E074AB" w:rsidRPr="0052113B" w:rsidTr="00F80EB1">
        <w:trPr>
          <w:cantSplit/>
          <w:trHeight w:val="308"/>
        </w:trPr>
        <w:tc>
          <w:tcPr>
            <w:tcW w:w="2012" w:type="dxa"/>
          </w:tcPr>
          <w:p w:rsidR="00E074AB" w:rsidRPr="00D04220" w:rsidRDefault="00E074AB" w:rsidP="00F80EB1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Contenido de la oferta</w:t>
            </w:r>
          </w:p>
        </w:tc>
        <w:tc>
          <w:tcPr>
            <w:tcW w:w="7036" w:type="dxa"/>
          </w:tcPr>
          <w:p w:rsidR="00E074AB" w:rsidRPr="00D04220" w:rsidRDefault="00E074AB" w:rsidP="00F80EB1">
            <w:pPr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 xml:space="preserve">Cotización que incluya las especificaciones técnicas y condiciones de compras requeridas.  </w:t>
            </w:r>
          </w:p>
        </w:tc>
      </w:tr>
      <w:tr w:rsidR="00E074AB" w:rsidRPr="0052113B" w:rsidTr="00F80EB1">
        <w:trPr>
          <w:cantSplit/>
          <w:trHeight w:val="272"/>
        </w:trPr>
        <w:tc>
          <w:tcPr>
            <w:tcW w:w="2012" w:type="dxa"/>
          </w:tcPr>
          <w:p w:rsidR="00E074AB" w:rsidRPr="00D04220" w:rsidRDefault="00E074AB" w:rsidP="00F80EB1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Validez de la oferta</w:t>
            </w:r>
          </w:p>
        </w:tc>
        <w:tc>
          <w:tcPr>
            <w:tcW w:w="7036" w:type="dxa"/>
          </w:tcPr>
          <w:p w:rsidR="00E074AB" w:rsidRPr="00D04220" w:rsidRDefault="00E074AB" w:rsidP="00F80EB1">
            <w:pPr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La oferta deberá perma</w:t>
            </w:r>
            <w:r w:rsidR="00025ADB"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necer válida por un período de 3</w:t>
            </w: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0 días a partir de la fecha límite para la presentación de la misma.</w:t>
            </w:r>
          </w:p>
        </w:tc>
      </w:tr>
      <w:tr w:rsidR="00E074AB" w:rsidRPr="0052113B" w:rsidTr="00F80EB1">
        <w:trPr>
          <w:cantSplit/>
          <w:trHeight w:val="615"/>
        </w:trPr>
        <w:tc>
          <w:tcPr>
            <w:tcW w:w="2012" w:type="dxa"/>
          </w:tcPr>
          <w:p w:rsidR="00E074AB" w:rsidRPr="00D04220" w:rsidRDefault="00E074AB" w:rsidP="00F80EB1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Criterios de evaluación de ofertas</w:t>
            </w:r>
          </w:p>
        </w:tc>
        <w:tc>
          <w:tcPr>
            <w:tcW w:w="7036" w:type="dxa"/>
          </w:tcPr>
          <w:p w:rsidR="00E074AB" w:rsidRPr="00D04220" w:rsidRDefault="00E074AB" w:rsidP="00F80EB1">
            <w:pPr>
              <w:tabs>
                <w:tab w:val="num" w:pos="720"/>
              </w:tabs>
              <w:ind w:right="4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Criterios Discriminatorios: Los siguientes criterios son calificados sobre la base “cumple” o “no cumple”. Una oferta que no cumple con alguno de los siguientes criterios no se considerará válida para la esta compra:</w:t>
            </w:r>
          </w:p>
          <w:p w:rsidR="00E074AB" w:rsidRPr="00D04220" w:rsidRDefault="00E074AB" w:rsidP="00E074AB">
            <w:pPr>
              <w:numPr>
                <w:ilvl w:val="0"/>
                <w:numId w:val="7"/>
              </w:numPr>
              <w:ind w:left="0" w:right="4" w:firstLine="0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Plazo de entrega de los bienes</w:t>
            </w:r>
          </w:p>
          <w:p w:rsidR="00E074AB" w:rsidRPr="00D04220" w:rsidRDefault="00E074AB" w:rsidP="00E074AB">
            <w:pPr>
              <w:numPr>
                <w:ilvl w:val="0"/>
                <w:numId w:val="7"/>
              </w:numPr>
              <w:ind w:left="0" w:right="4" w:firstLine="0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Estricto apego a las especificaciones técnicas.</w:t>
            </w:r>
          </w:p>
        </w:tc>
      </w:tr>
      <w:tr w:rsidR="00E074AB" w:rsidRPr="0052113B" w:rsidTr="00F80EB1">
        <w:trPr>
          <w:cantSplit/>
          <w:trHeight w:val="248"/>
        </w:trPr>
        <w:tc>
          <w:tcPr>
            <w:tcW w:w="2012" w:type="dxa"/>
          </w:tcPr>
          <w:p w:rsidR="00E074AB" w:rsidRPr="00D04220" w:rsidRDefault="00E074AB" w:rsidP="00F80EB1">
            <w:pPr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Adjudicación</w:t>
            </w:r>
          </w:p>
        </w:tc>
        <w:tc>
          <w:tcPr>
            <w:tcW w:w="7036" w:type="dxa"/>
          </w:tcPr>
          <w:p w:rsidR="00E074AB" w:rsidRPr="00D04220" w:rsidRDefault="00E074AB" w:rsidP="00F80EB1">
            <w:pPr>
              <w:tabs>
                <w:tab w:val="num" w:pos="720"/>
              </w:tabs>
              <w:ind w:left="-3"/>
              <w:jc w:val="both"/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La adjudicación será realizada al  Oferente que cumpla con los criterios de evaluación de oferta y sea de menor precio.</w:t>
            </w:r>
          </w:p>
        </w:tc>
      </w:tr>
      <w:tr w:rsidR="00E074AB" w:rsidRPr="0052113B" w:rsidTr="00F80EB1">
        <w:trPr>
          <w:cantSplit/>
          <w:trHeight w:val="444"/>
        </w:trPr>
        <w:tc>
          <w:tcPr>
            <w:tcW w:w="2012" w:type="dxa"/>
          </w:tcPr>
          <w:p w:rsidR="00E074AB" w:rsidRPr="00D04220" w:rsidRDefault="00E074AB" w:rsidP="00F80EB1">
            <w:pPr>
              <w:tabs>
                <w:tab w:val="left" w:pos="9630"/>
              </w:tabs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Documentos a aportar</w:t>
            </w:r>
          </w:p>
        </w:tc>
        <w:tc>
          <w:tcPr>
            <w:tcW w:w="7036" w:type="dxa"/>
            <w:vAlign w:val="center"/>
          </w:tcPr>
          <w:p w:rsidR="00E074AB" w:rsidRPr="00D04220" w:rsidRDefault="00E074AB" w:rsidP="00F80EB1">
            <w:pPr>
              <w:tabs>
                <w:tab w:val="left" w:pos="9630"/>
              </w:tabs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El Oferente que resulte adjudicatario deberá mostrar evidencia de poseer:</w:t>
            </w:r>
          </w:p>
          <w:p w:rsidR="00E074AB" w:rsidRPr="00D04220" w:rsidRDefault="00E074AB" w:rsidP="00F80EB1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Aportes al Seguro Social.</w:t>
            </w:r>
          </w:p>
          <w:p w:rsidR="00E074AB" w:rsidRPr="00D04220" w:rsidRDefault="00E074AB" w:rsidP="00F80EB1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Pagos de los compromisos fiscales correspondientes a Impuestos sobre la Renta, ITBIS, IR-3 e IR-17.</w:t>
            </w:r>
          </w:p>
          <w:p w:rsidR="00E074AB" w:rsidRPr="00D04220" w:rsidRDefault="00E074AB" w:rsidP="00F80EB1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bCs/>
                <w:sz w:val="22"/>
                <w:szCs w:val="18"/>
                <w:lang w:eastAsia="en-US"/>
              </w:rPr>
            </w:pPr>
            <w:r w:rsidRPr="00D04220">
              <w:rPr>
                <w:rFonts w:ascii="Arial" w:hAnsi="Arial" w:cs="Arial"/>
                <w:bCs/>
                <w:sz w:val="22"/>
                <w:szCs w:val="18"/>
                <w:lang w:eastAsia="en-US"/>
              </w:rPr>
              <w:t>Número de comprobante fiscal Gubernamental para Instituciones del Estado (NCF).</w:t>
            </w:r>
          </w:p>
        </w:tc>
      </w:tr>
    </w:tbl>
    <w:p w:rsidR="00CE336F" w:rsidRDefault="00CE336F" w:rsidP="00E074AB">
      <w:pPr>
        <w:tabs>
          <w:tab w:val="left" w:pos="9630"/>
        </w:tabs>
        <w:jc w:val="both"/>
        <w:rPr>
          <w:rFonts w:ascii="Arial" w:hAnsi="Arial" w:cs="Arial"/>
          <w:sz w:val="16"/>
          <w:szCs w:val="16"/>
        </w:rPr>
      </w:pPr>
    </w:p>
    <w:p w:rsidR="00D04220" w:rsidRPr="00C00424" w:rsidRDefault="00D04220" w:rsidP="00D04220">
      <w:pPr>
        <w:tabs>
          <w:tab w:val="left" w:pos="9630"/>
        </w:tabs>
        <w:jc w:val="both"/>
        <w:rPr>
          <w:rFonts w:ascii="Arial" w:hAnsi="Arial" w:cs="Arial"/>
          <w:bCs/>
          <w:sz w:val="22"/>
          <w:szCs w:val="18"/>
          <w:lang w:eastAsia="en-US"/>
        </w:rPr>
      </w:pPr>
      <w:r w:rsidRPr="00C00424">
        <w:rPr>
          <w:rFonts w:ascii="Arial" w:hAnsi="Arial" w:cs="Arial"/>
          <w:bCs/>
          <w:sz w:val="22"/>
          <w:szCs w:val="18"/>
          <w:lang w:eastAsia="en-US"/>
        </w:rPr>
        <w:t xml:space="preserve">En ese sentido, le solicitamos presentar su cotización a más tardar el día </w:t>
      </w:r>
      <w:r>
        <w:rPr>
          <w:rFonts w:ascii="Arial" w:hAnsi="Arial" w:cs="Arial"/>
          <w:b/>
          <w:bCs/>
          <w:sz w:val="22"/>
          <w:szCs w:val="18"/>
          <w:lang w:eastAsia="en-US"/>
        </w:rPr>
        <w:t>miércoles</w:t>
      </w:r>
      <w:r w:rsidRPr="008573F8">
        <w:rPr>
          <w:rFonts w:ascii="Arial" w:hAnsi="Arial" w:cs="Arial"/>
          <w:b/>
          <w:bCs/>
          <w:sz w:val="22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szCs w:val="18"/>
          <w:lang w:eastAsia="en-US"/>
        </w:rPr>
        <w:t>23</w:t>
      </w:r>
      <w:r w:rsidRPr="008573F8">
        <w:rPr>
          <w:rFonts w:ascii="Arial" w:hAnsi="Arial" w:cs="Arial"/>
          <w:b/>
          <w:bCs/>
          <w:sz w:val="22"/>
          <w:szCs w:val="18"/>
          <w:lang w:eastAsia="en-US"/>
        </w:rPr>
        <w:t xml:space="preserve"> de </w:t>
      </w:r>
      <w:r>
        <w:rPr>
          <w:rFonts w:ascii="Arial" w:hAnsi="Arial" w:cs="Arial"/>
          <w:b/>
          <w:bCs/>
          <w:sz w:val="22"/>
          <w:szCs w:val="18"/>
          <w:lang w:eastAsia="en-US"/>
        </w:rPr>
        <w:t>mayo</w:t>
      </w:r>
      <w:r w:rsidRPr="008573F8">
        <w:rPr>
          <w:rFonts w:ascii="Arial" w:hAnsi="Arial" w:cs="Arial"/>
          <w:b/>
          <w:bCs/>
          <w:sz w:val="22"/>
          <w:szCs w:val="18"/>
          <w:lang w:eastAsia="en-US"/>
        </w:rPr>
        <w:t xml:space="preserve"> de 201</w:t>
      </w:r>
      <w:r>
        <w:rPr>
          <w:rFonts w:ascii="Arial" w:hAnsi="Arial" w:cs="Arial"/>
          <w:b/>
          <w:bCs/>
          <w:sz w:val="22"/>
          <w:szCs w:val="18"/>
          <w:lang w:eastAsia="en-US"/>
        </w:rPr>
        <w:t>8 a las 3</w:t>
      </w:r>
      <w:r w:rsidRPr="008573F8">
        <w:rPr>
          <w:rFonts w:ascii="Arial" w:hAnsi="Arial" w:cs="Arial"/>
          <w:b/>
          <w:bCs/>
          <w:sz w:val="22"/>
          <w:szCs w:val="18"/>
          <w:lang w:eastAsia="en-US"/>
        </w:rPr>
        <w:t>:00 P.M.</w:t>
      </w:r>
      <w:r w:rsidRPr="00C00424">
        <w:rPr>
          <w:rFonts w:ascii="Arial" w:hAnsi="Arial" w:cs="Arial"/>
          <w:bCs/>
          <w:sz w:val="22"/>
          <w:szCs w:val="18"/>
          <w:lang w:eastAsia="en-US"/>
        </w:rPr>
        <w:t>, de acuerdo a las indicaciones “Presentación de la oferta”.  Para cualquier información adicional comunicarse con la División de Compra y Contrataciones en el</w:t>
      </w:r>
      <w:r>
        <w:rPr>
          <w:rFonts w:ascii="Arial" w:hAnsi="Arial" w:cs="Arial"/>
          <w:bCs/>
          <w:sz w:val="22"/>
          <w:szCs w:val="18"/>
          <w:lang w:eastAsia="en-US"/>
        </w:rPr>
        <w:t xml:space="preserve"> teléfono 809-682-7777 Ext. 2621</w:t>
      </w:r>
      <w:r w:rsidRPr="00C00424">
        <w:rPr>
          <w:rFonts w:ascii="Arial" w:hAnsi="Arial" w:cs="Arial"/>
          <w:bCs/>
          <w:sz w:val="22"/>
          <w:szCs w:val="18"/>
          <w:lang w:eastAsia="en-US"/>
        </w:rPr>
        <w:t xml:space="preserve">, correo electrónico: </w:t>
      </w:r>
      <w:hyperlink r:id="rId8" w:history="1">
        <w:r w:rsidRPr="006911E4">
          <w:rPr>
            <w:rStyle w:val="Hipervnculo"/>
            <w:rFonts w:ascii="Arial" w:hAnsi="Arial" w:cs="Arial"/>
            <w:bCs/>
            <w:sz w:val="22"/>
            <w:szCs w:val="18"/>
            <w:lang w:eastAsia="en-US"/>
          </w:rPr>
          <w:t>jose.nunez@one.gob.do</w:t>
        </w:r>
      </w:hyperlink>
      <w:r>
        <w:rPr>
          <w:rFonts w:ascii="Arial" w:hAnsi="Arial" w:cs="Arial"/>
          <w:bCs/>
          <w:sz w:val="22"/>
          <w:szCs w:val="18"/>
          <w:lang w:eastAsia="en-US"/>
        </w:rPr>
        <w:t xml:space="preserve"> </w:t>
      </w:r>
    </w:p>
    <w:p w:rsidR="00D04220" w:rsidRPr="00D04220" w:rsidRDefault="00D04220" w:rsidP="00D04220">
      <w:pPr>
        <w:tabs>
          <w:tab w:val="left" w:pos="9630"/>
        </w:tabs>
        <w:rPr>
          <w:rFonts w:ascii="Arial" w:hAnsi="Arial" w:cs="Arial"/>
          <w:bCs/>
          <w:sz w:val="18"/>
          <w:szCs w:val="18"/>
          <w:lang w:eastAsia="en-US"/>
        </w:rPr>
      </w:pPr>
    </w:p>
    <w:p w:rsidR="00D04220" w:rsidRPr="00C00424" w:rsidRDefault="00D04220" w:rsidP="00D04220">
      <w:pPr>
        <w:tabs>
          <w:tab w:val="left" w:pos="9630"/>
        </w:tabs>
        <w:rPr>
          <w:rFonts w:ascii="Arial" w:hAnsi="Arial" w:cs="Arial"/>
          <w:bCs/>
          <w:sz w:val="22"/>
          <w:szCs w:val="18"/>
          <w:lang w:eastAsia="en-US"/>
        </w:rPr>
      </w:pPr>
      <w:r w:rsidRPr="00C00424">
        <w:rPr>
          <w:rFonts w:ascii="Arial" w:hAnsi="Arial" w:cs="Arial"/>
          <w:bCs/>
          <w:sz w:val="22"/>
          <w:szCs w:val="18"/>
          <w:lang w:eastAsia="en-US"/>
        </w:rPr>
        <w:t>Atentamente,</w:t>
      </w:r>
    </w:p>
    <w:p w:rsidR="00D04220" w:rsidRDefault="00D04220" w:rsidP="00D04220">
      <w:pPr>
        <w:tabs>
          <w:tab w:val="left" w:pos="9630"/>
        </w:tabs>
        <w:rPr>
          <w:rFonts w:ascii="Arial" w:hAnsi="Arial" w:cs="Arial"/>
          <w:bCs/>
          <w:sz w:val="22"/>
          <w:szCs w:val="18"/>
          <w:lang w:eastAsia="en-US"/>
        </w:rPr>
      </w:pPr>
    </w:p>
    <w:p w:rsidR="00D04220" w:rsidRPr="00C00424" w:rsidRDefault="00D04220" w:rsidP="00D04220">
      <w:pPr>
        <w:tabs>
          <w:tab w:val="left" w:pos="9630"/>
        </w:tabs>
        <w:rPr>
          <w:rFonts w:ascii="Arial" w:hAnsi="Arial" w:cs="Arial"/>
          <w:bCs/>
          <w:sz w:val="22"/>
          <w:szCs w:val="18"/>
          <w:lang w:eastAsia="en-US"/>
        </w:rPr>
      </w:pPr>
    </w:p>
    <w:p w:rsidR="00D04220" w:rsidRPr="00D1553B" w:rsidRDefault="00D04220" w:rsidP="00D04220">
      <w:pPr>
        <w:tabs>
          <w:tab w:val="left" w:pos="9630"/>
        </w:tabs>
        <w:rPr>
          <w:rFonts w:ascii="Arial" w:hAnsi="Arial" w:cs="Arial"/>
          <w:b/>
          <w:bCs/>
          <w:sz w:val="22"/>
          <w:szCs w:val="18"/>
          <w:lang w:eastAsia="en-US"/>
        </w:rPr>
      </w:pPr>
      <w:r w:rsidRPr="00D1553B">
        <w:rPr>
          <w:rFonts w:ascii="Arial" w:hAnsi="Arial" w:cs="Arial"/>
          <w:b/>
          <w:bCs/>
          <w:sz w:val="22"/>
          <w:szCs w:val="18"/>
          <w:lang w:eastAsia="en-US"/>
        </w:rPr>
        <w:t>Rosario Dipp</w:t>
      </w:r>
    </w:p>
    <w:p w:rsidR="00D04220" w:rsidRPr="00C00424" w:rsidRDefault="00D04220" w:rsidP="00D04220">
      <w:pPr>
        <w:tabs>
          <w:tab w:val="left" w:pos="9630"/>
        </w:tabs>
        <w:rPr>
          <w:rFonts w:ascii="Arial" w:hAnsi="Arial" w:cs="Arial"/>
          <w:bCs/>
          <w:sz w:val="22"/>
          <w:szCs w:val="18"/>
          <w:lang w:eastAsia="en-US"/>
        </w:rPr>
      </w:pPr>
      <w:r w:rsidRPr="00C00424">
        <w:rPr>
          <w:rFonts w:ascii="Arial" w:hAnsi="Arial" w:cs="Arial"/>
          <w:bCs/>
          <w:sz w:val="22"/>
          <w:szCs w:val="18"/>
          <w:lang w:eastAsia="en-US"/>
        </w:rPr>
        <w:t xml:space="preserve">Encargada </w:t>
      </w:r>
      <w:r>
        <w:rPr>
          <w:rFonts w:ascii="Arial" w:hAnsi="Arial" w:cs="Arial"/>
          <w:bCs/>
          <w:sz w:val="22"/>
          <w:szCs w:val="18"/>
          <w:lang w:eastAsia="en-US"/>
        </w:rPr>
        <w:t xml:space="preserve">Interina </w:t>
      </w:r>
      <w:r w:rsidRPr="00C00424">
        <w:rPr>
          <w:rFonts w:ascii="Arial" w:hAnsi="Arial" w:cs="Arial"/>
          <w:bCs/>
          <w:sz w:val="22"/>
          <w:szCs w:val="18"/>
          <w:lang w:eastAsia="en-US"/>
        </w:rPr>
        <w:t xml:space="preserve">de Compras y Contrataciones </w:t>
      </w:r>
    </w:p>
    <w:p w:rsidR="00D04220" w:rsidRPr="00C00424" w:rsidRDefault="00D04220" w:rsidP="00D04220">
      <w:pPr>
        <w:tabs>
          <w:tab w:val="left" w:pos="9630"/>
        </w:tabs>
        <w:rPr>
          <w:rFonts w:ascii="Arial" w:hAnsi="Arial" w:cs="Arial"/>
          <w:bCs/>
          <w:sz w:val="22"/>
          <w:szCs w:val="18"/>
          <w:lang w:eastAsia="en-US"/>
        </w:rPr>
      </w:pPr>
      <w:r w:rsidRPr="00C00424">
        <w:rPr>
          <w:rFonts w:ascii="Arial" w:hAnsi="Arial" w:cs="Arial"/>
          <w:bCs/>
          <w:sz w:val="22"/>
          <w:szCs w:val="18"/>
          <w:lang w:eastAsia="en-US"/>
        </w:rPr>
        <w:t>División de Compras y Contrataciones</w:t>
      </w:r>
    </w:p>
    <w:p w:rsidR="00C35E13" w:rsidRPr="00B84C4C" w:rsidRDefault="00C35E13" w:rsidP="00D04220">
      <w:pPr>
        <w:tabs>
          <w:tab w:val="left" w:pos="9630"/>
        </w:tabs>
        <w:jc w:val="both"/>
        <w:rPr>
          <w:rFonts w:ascii="Arial" w:hAnsi="Arial" w:cs="Arial"/>
          <w:b/>
          <w:sz w:val="16"/>
          <w:szCs w:val="16"/>
        </w:rPr>
      </w:pPr>
    </w:p>
    <w:sectPr w:rsidR="00C35E13" w:rsidRPr="00B84C4C" w:rsidSect="00FE2E54">
      <w:headerReference w:type="default" r:id="rId9"/>
      <w:footerReference w:type="even" r:id="rId10"/>
      <w:footerReference w:type="default" r:id="rId11"/>
      <w:pgSz w:w="12240" w:h="15840" w:code="1"/>
      <w:pgMar w:top="540" w:right="1440" w:bottom="72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6F" w:rsidRDefault="00CE336F">
      <w:r>
        <w:separator/>
      </w:r>
    </w:p>
  </w:endnote>
  <w:endnote w:type="continuationSeparator" w:id="0">
    <w:p w:rsidR="00CE336F" w:rsidRDefault="00C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6F" w:rsidRDefault="00D27318" w:rsidP="00116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33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336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E336F" w:rsidRDefault="00CE336F" w:rsidP="00506E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6F" w:rsidRPr="008A1F45" w:rsidRDefault="00CE336F" w:rsidP="00480DB5">
    <w:pPr>
      <w:pStyle w:val="Textoindependiente"/>
      <w:pBdr>
        <w:top w:val="single" w:sz="4" w:space="1" w:color="auto"/>
      </w:pBdr>
      <w:tabs>
        <w:tab w:val="left" w:pos="450"/>
        <w:tab w:val="left" w:pos="10206"/>
      </w:tabs>
      <w:jc w:val="center"/>
      <w:rPr>
        <w:b/>
        <w:sz w:val="12"/>
        <w:szCs w:val="12"/>
      </w:rPr>
    </w:pPr>
    <w:r w:rsidRPr="00480DB5">
      <w:rPr>
        <w:b/>
        <w:sz w:val="12"/>
        <w:szCs w:val="12"/>
      </w:rPr>
      <w:t>Ave. México esq. Leopoldo Navarro</w:t>
    </w:r>
    <w:r w:rsidRPr="008A1F45">
      <w:rPr>
        <w:b/>
        <w:sz w:val="12"/>
        <w:szCs w:val="12"/>
      </w:rPr>
      <w:t xml:space="preserve">, Edificio Oficinas Gubernamentales Juan P. Duarte, Piso 9, </w:t>
    </w:r>
  </w:p>
  <w:p w:rsidR="00CE336F" w:rsidRPr="008A1F45" w:rsidRDefault="00CE336F" w:rsidP="00480DB5">
    <w:pPr>
      <w:pStyle w:val="Textoindependiente"/>
      <w:pBdr>
        <w:top w:val="single" w:sz="4" w:space="1" w:color="auto"/>
      </w:pBdr>
      <w:tabs>
        <w:tab w:val="left" w:pos="450"/>
        <w:tab w:val="left" w:pos="10206"/>
      </w:tabs>
      <w:jc w:val="center"/>
      <w:rPr>
        <w:b/>
        <w:sz w:val="12"/>
        <w:szCs w:val="12"/>
      </w:rPr>
    </w:pPr>
    <w:r w:rsidRPr="008A1F45">
      <w:rPr>
        <w:b/>
        <w:sz w:val="12"/>
        <w:szCs w:val="12"/>
      </w:rPr>
      <w:t>Santo Domingo,República Dominicana. Teléfono: 809- 682-7777  /  Fax: 809-685-4424,  Apartado postal 22031</w:t>
    </w:r>
  </w:p>
  <w:p w:rsidR="00CE336F" w:rsidRPr="008A1F45" w:rsidRDefault="00CE336F" w:rsidP="00480DB5">
    <w:pPr>
      <w:pStyle w:val="Textoindependiente"/>
      <w:tabs>
        <w:tab w:val="left" w:pos="450"/>
        <w:tab w:val="left" w:pos="10206"/>
      </w:tabs>
      <w:ind w:left="270"/>
      <w:jc w:val="center"/>
      <w:rPr>
        <w:b/>
        <w:sz w:val="12"/>
        <w:szCs w:val="12"/>
      </w:rPr>
    </w:pPr>
    <w:r w:rsidRPr="008A1F45">
      <w:rPr>
        <w:b/>
        <w:sz w:val="12"/>
        <w:szCs w:val="12"/>
      </w:rPr>
      <w:t xml:space="preserve">E-mail: </w:t>
    </w:r>
    <w:hyperlink r:id="rId1" w:history="1">
      <w:r w:rsidRPr="003254D4">
        <w:rPr>
          <w:rStyle w:val="Hipervnculo"/>
          <w:b/>
          <w:sz w:val="12"/>
          <w:szCs w:val="12"/>
        </w:rPr>
        <w:t>direccion@one.gob.do</w:t>
      </w:r>
    </w:hyperlink>
    <w:r w:rsidRPr="008A1F45">
      <w:rPr>
        <w:b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6F" w:rsidRDefault="00CE336F">
      <w:r>
        <w:separator/>
      </w:r>
    </w:p>
  </w:footnote>
  <w:footnote w:type="continuationSeparator" w:id="0">
    <w:p w:rsidR="00CE336F" w:rsidRDefault="00CE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20" w:rsidRDefault="00794661" w:rsidP="00D04220">
    <w:pPr>
      <w:pStyle w:val="a"/>
      <w:rPr>
        <w:b/>
        <w:i/>
        <w:noProof/>
        <w:sz w:val="18"/>
        <w:szCs w:val="18"/>
      </w:rPr>
    </w:pPr>
    <w:r>
      <w:rPr>
        <w:noProof/>
        <w:lang w:val="es-DO" w:eastAsia="es-DO"/>
      </w:rPr>
      <w:pict>
        <v:group id="Group 1" o:spid="_x0000_s4097" style="position:absolute;left:0;text-align:left;margin-left:-36.75pt;margin-top:-7.4pt;width:512.1pt;height:57pt;z-index:251657728" coordorigin="899,1084" coordsize="1024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E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RQAAAAYAAAAA&#10;AAAAAAAAAyEAAAZcAAAACABPAE4ARQAgAGcAbwBvAGQAAAABAAAAAAAAAAAAAAAAAAAAAAAAAAEA&#10;AAAAAAAAAAAABlwAAAMhAAAAAAAAAAAAAAAAAAAAAAEAAAAAAAAAAAAAAAAAAAAAAAAAEAAAAAEA&#10;AAAAAABudWxsAAAAAgAAAAZib3VuZHNPYmpjAAAAAQAAAAAAAFJjdDEAAAAEAAAAAFRvcCBsb25n&#10;AAAAAAAAAABMZWZ0bG9uZwAAAAAAAAAAQnRvbWxvbmcAAAMhAAAAAFJnaHRsb25nAAAGX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DIQAAAABSZ2h0bG9uZwAABl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M4QklNBAwAAAAAFtkAAAABAAAAoAAAAE8AAAHg&#10;AACUIAAAFr0AGAAB/9j/4AAQSkZJRgABAgAASABIAAD/7QAMQWRvYmVfQ00AAv/uAA5BZG9iZQBk&#10;gAAAAAH/2wCEAAwICAgJCAwJCQwRCwoLERUPDAwPFRgTExUTExgRDAwMDAwMEQwMDAwMDAwMDAwM&#10;DAwMDAwMDAwMDAwMDAwMDAwBDQsLDQ4NEA4OEBQODg4UFA4ODg4UEQwMDAwMEREMDAwMDAwRDAwM&#10;DAwMDAwMDAwMDAwMDAwMDAwMDAwMDAwMDP/AABEIAE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YxQjU1REU4M0MxQkVF&#10;QkQxMzJDM0ExQjI4MzlBQTA4IiBleGlmOlBpeGVsWERpbWVuc2lvbj0iMTYyOCIgZXhpZjpQaXhl&#10;bFlEaW1lbnNpb249IjgwMSIgZXhpZjpDb2xvclNwYWNlPSItM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zOENGMUZCNEM3QTIwNEJC&#10;NTQ3QTdBNkMyNDJEMEM0NCIv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899;top:1084;width:1342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SAHBAAAA2gAAAA8AAABkcnMvZG93bnJldi54bWxEj0GLwjAUhO+C/yE8YW82VViRrlEWRfGy&#10;iFVhj4/mbVtsXmoTa9dfbwTB4zAz3zCzRWcq0VLjSssKRlEMgjizuuRcwfGwHk5BOI+ssbJMCv7J&#10;wWLe780w0fbGe2pTn4sAYZeggsL7OpHSZQUZdJGtiYP3ZxuDPsgml7rBW4CbSo7jeCINlhwWCqxp&#10;WVB2Tq9GQWtOq8/2d5f+XPabQLiXpjunSn0Muu8vEJ46/w6/2lutYAzPK+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fSAHBAAAA2gAAAA8AAAAAAAAAAAAAAAAAnwIA&#10;AGRycy9kb3ducmV2LnhtbFBLBQYAAAAABAAEAPcAAACNAwAAAAA=&#10;">
            <v:imagedata r:id="rId1" o:title=""/>
          </v:shape>
          <v:shape id="Picture 3" o:spid="_x0000_s4098" type="#_x0000_t75" style="position:absolute;left:9801;top:1322;width:1340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ZcTDAAAA2gAAAA8AAABkcnMvZG93bnJldi54bWxEj0GLwjAUhO/C/ofwBC+iqQoi1bS4guJh&#10;Pegq4u3RPNtq81KaqN1/bxYW9jjMzDfMIm1NJZ7UuNKygtEwAkGcWV1yruD4vR7MQDiPrLGyTAp+&#10;yEGafHQWGGv74j09Dz4XAcIuRgWF93UspcsKMuiGtiYO3tU2Bn2QTS51g68AN5UcR9FUGiw5LBRY&#10;06qg7H54GAU32vcvn+fJ1yaqKHc7eRrb/lqpXrddzkF4av1/+K+91Qom8Hsl3ACZ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0VlxMMAAADaAAAADwAAAAAAAAAAAAAAAACf&#10;AgAAZHJzL2Rvd25yZXYueG1sUEsFBgAAAAAEAAQA9wAAAI8DAAAAAA==&#10;">
            <v:imagedata r:id="rId2" o:title=""/>
          </v:shape>
        </v:group>
      </w:pict>
    </w:r>
    <w:r w:rsidR="00CE336F">
      <w:rPr>
        <w:b/>
        <w:i/>
        <w:noProof/>
        <w:sz w:val="18"/>
        <w:szCs w:val="18"/>
      </w:rPr>
      <w:t xml:space="preserve">                             </w:t>
    </w:r>
  </w:p>
  <w:p w:rsidR="00D04220" w:rsidRPr="00BE1F8E" w:rsidRDefault="00D04220" w:rsidP="00D04220">
    <w:pPr>
      <w:pStyle w:val="a"/>
      <w:rPr>
        <w:b/>
        <w:i/>
        <w:sz w:val="16"/>
        <w:szCs w:val="16"/>
      </w:rPr>
    </w:pPr>
    <w:r>
      <w:rPr>
        <w:b/>
        <w:i/>
        <w:noProof/>
        <w:sz w:val="18"/>
        <w:szCs w:val="18"/>
      </w:rPr>
      <w:t xml:space="preserve">      </w:t>
    </w:r>
    <w:r>
      <w:rPr>
        <w:b/>
        <w:i/>
        <w:noProof/>
        <w:sz w:val="16"/>
        <w:szCs w:val="16"/>
      </w:rPr>
      <w:t xml:space="preserve">MINISTERIO </w:t>
    </w:r>
    <w:r w:rsidRPr="00BE1F8E">
      <w:rPr>
        <w:b/>
        <w:i/>
        <w:noProof/>
        <w:sz w:val="16"/>
        <w:szCs w:val="16"/>
      </w:rPr>
      <w:t>DE ECONOMÍA, PLANIFICACIÓN Y DESARROLLO</w:t>
    </w:r>
  </w:p>
  <w:p w:rsidR="00D04220" w:rsidRDefault="00D04220" w:rsidP="00D04220">
    <w:pPr>
      <w:pStyle w:val="Ttulo1"/>
      <w:tabs>
        <w:tab w:val="center" w:pos="5272"/>
        <w:tab w:val="left" w:pos="8250"/>
        <w:tab w:val="left" w:pos="9630"/>
        <w:tab w:val="left" w:pos="10080"/>
      </w:tabs>
      <w:ind w:left="270" w:right="990"/>
      <w:rPr>
        <w:i/>
        <w:sz w:val="24"/>
      </w:rPr>
    </w:pPr>
    <w:r>
      <w:rPr>
        <w:i/>
        <w:sz w:val="24"/>
      </w:rPr>
      <w:t xml:space="preserve">            </w:t>
    </w:r>
    <w:r w:rsidRPr="00E142D4">
      <w:rPr>
        <w:i/>
        <w:sz w:val="24"/>
      </w:rPr>
      <w:t>OFICINA NACIONAL DE ESTAD</w:t>
    </w:r>
    <w:r>
      <w:rPr>
        <w:i/>
        <w:sz w:val="24"/>
      </w:rPr>
      <w:t>Í</w:t>
    </w:r>
    <w:r w:rsidRPr="00E142D4">
      <w:rPr>
        <w:i/>
        <w:sz w:val="24"/>
      </w:rPr>
      <w:t>STICA</w:t>
    </w:r>
  </w:p>
  <w:p w:rsidR="00D04220" w:rsidRPr="00174011" w:rsidRDefault="00D04220" w:rsidP="00D04220">
    <w:pPr>
      <w:rPr>
        <w:b/>
        <w:sz w:val="16"/>
        <w:szCs w:val="16"/>
      </w:rPr>
    </w:pPr>
    <w:r>
      <w:t xml:space="preserve">                                      </w:t>
    </w:r>
    <w:r>
      <w:t xml:space="preserve">                    </w:t>
    </w:r>
    <w:r w:rsidRPr="00174011">
      <w:rPr>
        <w:b/>
        <w:sz w:val="16"/>
        <w:szCs w:val="16"/>
      </w:rPr>
      <w:t>DIVISIÓN DE COMPRAS Y CONTRATACIONES</w:t>
    </w:r>
  </w:p>
  <w:p w:rsidR="00D04220" w:rsidRPr="00EE5B4C" w:rsidRDefault="00D04220" w:rsidP="00D04220">
    <w:pPr>
      <w:tabs>
        <w:tab w:val="left" w:pos="9630"/>
        <w:tab w:val="left" w:pos="10080"/>
      </w:tabs>
      <w:ind w:left="270" w:right="990"/>
      <w:jc w:val="center"/>
      <w:rPr>
        <w:rFonts w:ascii="Arial Narrow" w:hAnsi="Arial Narrow"/>
        <w:b/>
        <w:i/>
        <w:sz w:val="22"/>
        <w:szCs w:val="22"/>
      </w:rPr>
    </w:pPr>
    <w:r>
      <w:rPr>
        <w:b/>
        <w:i/>
        <w:sz w:val="18"/>
        <w:szCs w:val="16"/>
      </w:rPr>
      <w:t xml:space="preserve">             </w:t>
    </w:r>
    <w:r>
      <w:rPr>
        <w:rFonts w:ascii="Arial Narrow" w:hAnsi="Arial Narrow"/>
        <w:b/>
        <w:i/>
        <w:sz w:val="22"/>
        <w:szCs w:val="22"/>
        <w:lang w:val="es-DO"/>
      </w:rPr>
      <w:t xml:space="preserve"> </w:t>
    </w:r>
    <w:r>
      <w:rPr>
        <w:b/>
        <w:bCs/>
      </w:rPr>
      <w:t>"Año del Fomento a la Exportación</w:t>
    </w:r>
    <w:r w:rsidRPr="00EE5B4C">
      <w:rPr>
        <w:b/>
        <w:bCs/>
      </w:rPr>
      <w:t>"</w:t>
    </w:r>
  </w:p>
  <w:p w:rsidR="00CE336F" w:rsidRPr="00F80EB1" w:rsidRDefault="00CE336F" w:rsidP="00D04220">
    <w:pPr>
      <w:pStyle w:val="Puesto"/>
      <w:tabs>
        <w:tab w:val="left" w:pos="5245"/>
      </w:tabs>
      <w:ind w:left="0"/>
      <w:jc w:val="lef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1CCD"/>
    <w:multiLevelType w:val="hybridMultilevel"/>
    <w:tmpl w:val="9E3CFE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777BE7"/>
    <w:multiLevelType w:val="hybridMultilevel"/>
    <w:tmpl w:val="6A2E048C"/>
    <w:lvl w:ilvl="0" w:tplc="2CF4E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7A30"/>
    <w:multiLevelType w:val="hybridMultilevel"/>
    <w:tmpl w:val="EAFC6F66"/>
    <w:lvl w:ilvl="0" w:tplc="D65AFC7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3">
    <w:nsid w:val="33CE1B5D"/>
    <w:multiLevelType w:val="hybridMultilevel"/>
    <w:tmpl w:val="EC7C19F2"/>
    <w:lvl w:ilvl="0" w:tplc="2CF4E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6889"/>
    <w:multiLevelType w:val="hybridMultilevel"/>
    <w:tmpl w:val="7548A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44374"/>
    <w:multiLevelType w:val="hybridMultilevel"/>
    <w:tmpl w:val="B0F88FEC"/>
    <w:lvl w:ilvl="0" w:tplc="47AAB2C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6">
    <w:nsid w:val="6F9914B2"/>
    <w:multiLevelType w:val="hybridMultilevel"/>
    <w:tmpl w:val="65EEC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A0"/>
    <w:rsid w:val="00013801"/>
    <w:rsid w:val="000157AB"/>
    <w:rsid w:val="000221DC"/>
    <w:rsid w:val="00024990"/>
    <w:rsid w:val="00025ADB"/>
    <w:rsid w:val="00033EE5"/>
    <w:rsid w:val="000355A3"/>
    <w:rsid w:val="00036168"/>
    <w:rsid w:val="000361DE"/>
    <w:rsid w:val="0003692F"/>
    <w:rsid w:val="00036E4D"/>
    <w:rsid w:val="00042A6B"/>
    <w:rsid w:val="00051F6D"/>
    <w:rsid w:val="00052682"/>
    <w:rsid w:val="000534D0"/>
    <w:rsid w:val="00062711"/>
    <w:rsid w:val="000679CB"/>
    <w:rsid w:val="000754C5"/>
    <w:rsid w:val="000756E2"/>
    <w:rsid w:val="000776D1"/>
    <w:rsid w:val="00086B64"/>
    <w:rsid w:val="00087599"/>
    <w:rsid w:val="000907FF"/>
    <w:rsid w:val="000908D4"/>
    <w:rsid w:val="000959B7"/>
    <w:rsid w:val="00097E29"/>
    <w:rsid w:val="000A2782"/>
    <w:rsid w:val="000A3754"/>
    <w:rsid w:val="000A4572"/>
    <w:rsid w:val="000A6DB7"/>
    <w:rsid w:val="000A79E8"/>
    <w:rsid w:val="000A7B1D"/>
    <w:rsid w:val="000B0080"/>
    <w:rsid w:val="000B7382"/>
    <w:rsid w:val="000C0082"/>
    <w:rsid w:val="000C041B"/>
    <w:rsid w:val="000C0F33"/>
    <w:rsid w:val="000C397D"/>
    <w:rsid w:val="000C4F06"/>
    <w:rsid w:val="000C6EC3"/>
    <w:rsid w:val="000D1A02"/>
    <w:rsid w:val="000E20CA"/>
    <w:rsid w:val="000E20FD"/>
    <w:rsid w:val="000E393C"/>
    <w:rsid w:val="000E64E4"/>
    <w:rsid w:val="000E7EBC"/>
    <w:rsid w:val="000F04C1"/>
    <w:rsid w:val="000F4801"/>
    <w:rsid w:val="00100498"/>
    <w:rsid w:val="001021CC"/>
    <w:rsid w:val="00103EB9"/>
    <w:rsid w:val="001117C5"/>
    <w:rsid w:val="001120AA"/>
    <w:rsid w:val="00112309"/>
    <w:rsid w:val="00116280"/>
    <w:rsid w:val="00116EA8"/>
    <w:rsid w:val="00120351"/>
    <w:rsid w:val="001261F7"/>
    <w:rsid w:val="001314EF"/>
    <w:rsid w:val="0013245D"/>
    <w:rsid w:val="0013337D"/>
    <w:rsid w:val="00136D44"/>
    <w:rsid w:val="001408A3"/>
    <w:rsid w:val="001440CB"/>
    <w:rsid w:val="0014727A"/>
    <w:rsid w:val="001524F8"/>
    <w:rsid w:val="001527E5"/>
    <w:rsid w:val="0015299E"/>
    <w:rsid w:val="001639C3"/>
    <w:rsid w:val="00166C56"/>
    <w:rsid w:val="00170E3C"/>
    <w:rsid w:val="00172B22"/>
    <w:rsid w:val="001761B8"/>
    <w:rsid w:val="00181FD1"/>
    <w:rsid w:val="00185D9E"/>
    <w:rsid w:val="0019015A"/>
    <w:rsid w:val="00196262"/>
    <w:rsid w:val="001A1AF9"/>
    <w:rsid w:val="001A3F60"/>
    <w:rsid w:val="001A7AED"/>
    <w:rsid w:val="001B14EF"/>
    <w:rsid w:val="001B1845"/>
    <w:rsid w:val="001B1F75"/>
    <w:rsid w:val="001B34D8"/>
    <w:rsid w:val="001B4902"/>
    <w:rsid w:val="001B6E02"/>
    <w:rsid w:val="001B7047"/>
    <w:rsid w:val="001C041C"/>
    <w:rsid w:val="001C1495"/>
    <w:rsid w:val="001C1516"/>
    <w:rsid w:val="001D100F"/>
    <w:rsid w:val="001D70B7"/>
    <w:rsid w:val="001D7A86"/>
    <w:rsid w:val="001E0C9A"/>
    <w:rsid w:val="001E3178"/>
    <w:rsid w:val="001E5720"/>
    <w:rsid w:val="001E6086"/>
    <w:rsid w:val="001E6A69"/>
    <w:rsid w:val="001F045A"/>
    <w:rsid w:val="001F0B93"/>
    <w:rsid w:val="001F51D3"/>
    <w:rsid w:val="001F7066"/>
    <w:rsid w:val="002009A4"/>
    <w:rsid w:val="0020163E"/>
    <w:rsid w:val="00205954"/>
    <w:rsid w:val="00207585"/>
    <w:rsid w:val="002159C8"/>
    <w:rsid w:val="002168C2"/>
    <w:rsid w:val="00220350"/>
    <w:rsid w:val="002237E6"/>
    <w:rsid w:val="00240DC4"/>
    <w:rsid w:val="002439F6"/>
    <w:rsid w:val="00244999"/>
    <w:rsid w:val="00251963"/>
    <w:rsid w:val="00260845"/>
    <w:rsid w:val="0026150E"/>
    <w:rsid w:val="00265495"/>
    <w:rsid w:val="00267812"/>
    <w:rsid w:val="00273263"/>
    <w:rsid w:val="00273FEB"/>
    <w:rsid w:val="00277E2D"/>
    <w:rsid w:val="002806B5"/>
    <w:rsid w:val="0028178A"/>
    <w:rsid w:val="0028281F"/>
    <w:rsid w:val="002841A3"/>
    <w:rsid w:val="002869EE"/>
    <w:rsid w:val="00290D3A"/>
    <w:rsid w:val="00290EC1"/>
    <w:rsid w:val="002931FA"/>
    <w:rsid w:val="002938B4"/>
    <w:rsid w:val="00296C4A"/>
    <w:rsid w:val="002A1413"/>
    <w:rsid w:val="002A4392"/>
    <w:rsid w:val="002B5C60"/>
    <w:rsid w:val="002B6BD9"/>
    <w:rsid w:val="002C0518"/>
    <w:rsid w:val="002C053D"/>
    <w:rsid w:val="002C6741"/>
    <w:rsid w:val="002C7E5F"/>
    <w:rsid w:val="002D26B0"/>
    <w:rsid w:val="002D291D"/>
    <w:rsid w:val="002D3B19"/>
    <w:rsid w:val="002D5DC0"/>
    <w:rsid w:val="002D7FAE"/>
    <w:rsid w:val="002E4579"/>
    <w:rsid w:val="002E45C4"/>
    <w:rsid w:val="002F0968"/>
    <w:rsid w:val="002F0B9A"/>
    <w:rsid w:val="002F5A46"/>
    <w:rsid w:val="003009C1"/>
    <w:rsid w:val="00301626"/>
    <w:rsid w:val="00302E6C"/>
    <w:rsid w:val="00310503"/>
    <w:rsid w:val="00310ED0"/>
    <w:rsid w:val="00311734"/>
    <w:rsid w:val="00312177"/>
    <w:rsid w:val="00313212"/>
    <w:rsid w:val="00313D44"/>
    <w:rsid w:val="003165CD"/>
    <w:rsid w:val="003213D8"/>
    <w:rsid w:val="003274B4"/>
    <w:rsid w:val="00330802"/>
    <w:rsid w:val="0033120B"/>
    <w:rsid w:val="00336ACA"/>
    <w:rsid w:val="00344EE0"/>
    <w:rsid w:val="0034701E"/>
    <w:rsid w:val="0035119E"/>
    <w:rsid w:val="00356093"/>
    <w:rsid w:val="003566D1"/>
    <w:rsid w:val="003607B8"/>
    <w:rsid w:val="00360A8B"/>
    <w:rsid w:val="00361B3C"/>
    <w:rsid w:val="00361CCC"/>
    <w:rsid w:val="0036323D"/>
    <w:rsid w:val="0036563B"/>
    <w:rsid w:val="00374892"/>
    <w:rsid w:val="003843C7"/>
    <w:rsid w:val="003861F2"/>
    <w:rsid w:val="00387A44"/>
    <w:rsid w:val="0039125D"/>
    <w:rsid w:val="0039390E"/>
    <w:rsid w:val="00394C3B"/>
    <w:rsid w:val="003A1DF9"/>
    <w:rsid w:val="003B03E2"/>
    <w:rsid w:val="003B08C8"/>
    <w:rsid w:val="003B33BB"/>
    <w:rsid w:val="003C009E"/>
    <w:rsid w:val="003C4EC1"/>
    <w:rsid w:val="003C5F6D"/>
    <w:rsid w:val="003C623E"/>
    <w:rsid w:val="003C66E6"/>
    <w:rsid w:val="003D623F"/>
    <w:rsid w:val="003D7F13"/>
    <w:rsid w:val="003F1A5D"/>
    <w:rsid w:val="004002DE"/>
    <w:rsid w:val="0040211A"/>
    <w:rsid w:val="00405429"/>
    <w:rsid w:val="00405C6C"/>
    <w:rsid w:val="0041564E"/>
    <w:rsid w:val="00420AA6"/>
    <w:rsid w:val="00420BE0"/>
    <w:rsid w:val="0042150E"/>
    <w:rsid w:val="00422E81"/>
    <w:rsid w:val="00424AE2"/>
    <w:rsid w:val="00425A49"/>
    <w:rsid w:val="004305F8"/>
    <w:rsid w:val="00432A83"/>
    <w:rsid w:val="00433A33"/>
    <w:rsid w:val="004418D5"/>
    <w:rsid w:val="00442162"/>
    <w:rsid w:val="00452C2F"/>
    <w:rsid w:val="00453B48"/>
    <w:rsid w:val="00470ADA"/>
    <w:rsid w:val="00470D20"/>
    <w:rsid w:val="0047150D"/>
    <w:rsid w:val="00471839"/>
    <w:rsid w:val="00474ADD"/>
    <w:rsid w:val="00480265"/>
    <w:rsid w:val="00480A70"/>
    <w:rsid w:val="00480DB5"/>
    <w:rsid w:val="00481018"/>
    <w:rsid w:val="0048101F"/>
    <w:rsid w:val="00483841"/>
    <w:rsid w:val="00484522"/>
    <w:rsid w:val="00486610"/>
    <w:rsid w:val="00486621"/>
    <w:rsid w:val="0048737F"/>
    <w:rsid w:val="00492A62"/>
    <w:rsid w:val="0049778A"/>
    <w:rsid w:val="004A003D"/>
    <w:rsid w:val="004A2AC1"/>
    <w:rsid w:val="004A4C8B"/>
    <w:rsid w:val="004A5C8C"/>
    <w:rsid w:val="004B0FF7"/>
    <w:rsid w:val="004B6130"/>
    <w:rsid w:val="004C0737"/>
    <w:rsid w:val="004C3B6E"/>
    <w:rsid w:val="004C6DC9"/>
    <w:rsid w:val="004D5FF9"/>
    <w:rsid w:val="004E3DDB"/>
    <w:rsid w:val="004E3E87"/>
    <w:rsid w:val="004E42BA"/>
    <w:rsid w:val="004F3929"/>
    <w:rsid w:val="004F3ECF"/>
    <w:rsid w:val="004F4F1C"/>
    <w:rsid w:val="004F4F68"/>
    <w:rsid w:val="004F781D"/>
    <w:rsid w:val="005024B7"/>
    <w:rsid w:val="00503308"/>
    <w:rsid w:val="00503BFF"/>
    <w:rsid w:val="00506E29"/>
    <w:rsid w:val="005106D3"/>
    <w:rsid w:val="005115DB"/>
    <w:rsid w:val="0052113B"/>
    <w:rsid w:val="00524078"/>
    <w:rsid w:val="005279BF"/>
    <w:rsid w:val="005463D1"/>
    <w:rsid w:val="00560708"/>
    <w:rsid w:val="005705B9"/>
    <w:rsid w:val="00575553"/>
    <w:rsid w:val="00581F00"/>
    <w:rsid w:val="005841A2"/>
    <w:rsid w:val="00584FB8"/>
    <w:rsid w:val="00586C22"/>
    <w:rsid w:val="00590C40"/>
    <w:rsid w:val="005979CF"/>
    <w:rsid w:val="005A3863"/>
    <w:rsid w:val="005B350F"/>
    <w:rsid w:val="005B3DC0"/>
    <w:rsid w:val="005C4738"/>
    <w:rsid w:val="005C4D21"/>
    <w:rsid w:val="005C50FC"/>
    <w:rsid w:val="005D1D90"/>
    <w:rsid w:val="005D22AE"/>
    <w:rsid w:val="005D28B5"/>
    <w:rsid w:val="005D56E4"/>
    <w:rsid w:val="005D70FE"/>
    <w:rsid w:val="005E2C37"/>
    <w:rsid w:val="005E2F63"/>
    <w:rsid w:val="005E4C78"/>
    <w:rsid w:val="005E5EAE"/>
    <w:rsid w:val="005E6B28"/>
    <w:rsid w:val="005F38CF"/>
    <w:rsid w:val="005F507B"/>
    <w:rsid w:val="005F579B"/>
    <w:rsid w:val="005F6546"/>
    <w:rsid w:val="005F708C"/>
    <w:rsid w:val="00601252"/>
    <w:rsid w:val="006049E5"/>
    <w:rsid w:val="00612587"/>
    <w:rsid w:val="006126B5"/>
    <w:rsid w:val="00613549"/>
    <w:rsid w:val="00613F79"/>
    <w:rsid w:val="0061790F"/>
    <w:rsid w:val="00617930"/>
    <w:rsid w:val="00617DBC"/>
    <w:rsid w:val="0062355E"/>
    <w:rsid w:val="00623BA2"/>
    <w:rsid w:val="00625CCE"/>
    <w:rsid w:val="00630F0E"/>
    <w:rsid w:val="00631DD0"/>
    <w:rsid w:val="00634990"/>
    <w:rsid w:val="00634CBD"/>
    <w:rsid w:val="00634FDE"/>
    <w:rsid w:val="00635E56"/>
    <w:rsid w:val="006463FE"/>
    <w:rsid w:val="00651C36"/>
    <w:rsid w:val="00651EBC"/>
    <w:rsid w:val="00652601"/>
    <w:rsid w:val="00656D38"/>
    <w:rsid w:val="00665EFC"/>
    <w:rsid w:val="00670285"/>
    <w:rsid w:val="00670C89"/>
    <w:rsid w:val="006740F6"/>
    <w:rsid w:val="00675480"/>
    <w:rsid w:val="00676644"/>
    <w:rsid w:val="0067716A"/>
    <w:rsid w:val="00684306"/>
    <w:rsid w:val="00684F7E"/>
    <w:rsid w:val="00686675"/>
    <w:rsid w:val="00690EA9"/>
    <w:rsid w:val="00691FBC"/>
    <w:rsid w:val="006945B3"/>
    <w:rsid w:val="00694641"/>
    <w:rsid w:val="00694828"/>
    <w:rsid w:val="0069562A"/>
    <w:rsid w:val="006A38B5"/>
    <w:rsid w:val="006A3D78"/>
    <w:rsid w:val="006B1D82"/>
    <w:rsid w:val="006B1F01"/>
    <w:rsid w:val="006B382B"/>
    <w:rsid w:val="006C160D"/>
    <w:rsid w:val="006C4BB3"/>
    <w:rsid w:val="006C50D2"/>
    <w:rsid w:val="006C7BEF"/>
    <w:rsid w:val="006D1FC8"/>
    <w:rsid w:val="006D3271"/>
    <w:rsid w:val="006D6EB2"/>
    <w:rsid w:val="006D7994"/>
    <w:rsid w:val="006E0AA0"/>
    <w:rsid w:val="006E2F12"/>
    <w:rsid w:val="006E45F0"/>
    <w:rsid w:val="006E555D"/>
    <w:rsid w:val="00705739"/>
    <w:rsid w:val="00706B05"/>
    <w:rsid w:val="00710FFA"/>
    <w:rsid w:val="00711EDD"/>
    <w:rsid w:val="00712633"/>
    <w:rsid w:val="007204A8"/>
    <w:rsid w:val="00721887"/>
    <w:rsid w:val="0072378B"/>
    <w:rsid w:val="00727174"/>
    <w:rsid w:val="00733C45"/>
    <w:rsid w:val="00735B31"/>
    <w:rsid w:val="00740079"/>
    <w:rsid w:val="00744068"/>
    <w:rsid w:val="00750774"/>
    <w:rsid w:val="00752FC8"/>
    <w:rsid w:val="007558A2"/>
    <w:rsid w:val="00766F27"/>
    <w:rsid w:val="00780CCF"/>
    <w:rsid w:val="00792CF2"/>
    <w:rsid w:val="007948D7"/>
    <w:rsid w:val="00797D8E"/>
    <w:rsid w:val="007A03F0"/>
    <w:rsid w:val="007B084C"/>
    <w:rsid w:val="007B7B44"/>
    <w:rsid w:val="007D2CCF"/>
    <w:rsid w:val="007D511F"/>
    <w:rsid w:val="007D6B72"/>
    <w:rsid w:val="007D7B3B"/>
    <w:rsid w:val="007E0C27"/>
    <w:rsid w:val="007E3125"/>
    <w:rsid w:val="007E63BC"/>
    <w:rsid w:val="007E6EFE"/>
    <w:rsid w:val="007F0586"/>
    <w:rsid w:val="007F20DD"/>
    <w:rsid w:val="00806175"/>
    <w:rsid w:val="00807F07"/>
    <w:rsid w:val="008105EC"/>
    <w:rsid w:val="00810F5A"/>
    <w:rsid w:val="00811184"/>
    <w:rsid w:val="00812E4C"/>
    <w:rsid w:val="00816CF2"/>
    <w:rsid w:val="00820723"/>
    <w:rsid w:val="00823376"/>
    <w:rsid w:val="0082353F"/>
    <w:rsid w:val="00826753"/>
    <w:rsid w:val="008326F6"/>
    <w:rsid w:val="00836153"/>
    <w:rsid w:val="00840978"/>
    <w:rsid w:val="00843D48"/>
    <w:rsid w:val="00843F21"/>
    <w:rsid w:val="00847A83"/>
    <w:rsid w:val="00847F0C"/>
    <w:rsid w:val="0086210E"/>
    <w:rsid w:val="0086775E"/>
    <w:rsid w:val="0087265D"/>
    <w:rsid w:val="008726E9"/>
    <w:rsid w:val="00875972"/>
    <w:rsid w:val="008772CC"/>
    <w:rsid w:val="0088013E"/>
    <w:rsid w:val="00882466"/>
    <w:rsid w:val="008834ED"/>
    <w:rsid w:val="00886AD9"/>
    <w:rsid w:val="008877A1"/>
    <w:rsid w:val="008903A5"/>
    <w:rsid w:val="00891E5E"/>
    <w:rsid w:val="008961A7"/>
    <w:rsid w:val="00897010"/>
    <w:rsid w:val="008A0523"/>
    <w:rsid w:val="008A1F45"/>
    <w:rsid w:val="008A3C89"/>
    <w:rsid w:val="008B213B"/>
    <w:rsid w:val="008B7292"/>
    <w:rsid w:val="008B7C41"/>
    <w:rsid w:val="008C052A"/>
    <w:rsid w:val="008C1CEB"/>
    <w:rsid w:val="008C30FB"/>
    <w:rsid w:val="008C7729"/>
    <w:rsid w:val="008D240D"/>
    <w:rsid w:val="008E3825"/>
    <w:rsid w:val="008F05E4"/>
    <w:rsid w:val="008F0EF7"/>
    <w:rsid w:val="008F2F07"/>
    <w:rsid w:val="008F5C0D"/>
    <w:rsid w:val="009002FC"/>
    <w:rsid w:val="0090311B"/>
    <w:rsid w:val="00904627"/>
    <w:rsid w:val="009052CC"/>
    <w:rsid w:val="00906D6A"/>
    <w:rsid w:val="00912E21"/>
    <w:rsid w:val="00912E28"/>
    <w:rsid w:val="009135D3"/>
    <w:rsid w:val="0091394A"/>
    <w:rsid w:val="00913E59"/>
    <w:rsid w:val="0091657A"/>
    <w:rsid w:val="00917429"/>
    <w:rsid w:val="00930B45"/>
    <w:rsid w:val="00930DC4"/>
    <w:rsid w:val="00931B62"/>
    <w:rsid w:val="0093284E"/>
    <w:rsid w:val="00935F1E"/>
    <w:rsid w:val="00942244"/>
    <w:rsid w:val="00946AE8"/>
    <w:rsid w:val="00947D85"/>
    <w:rsid w:val="0095027B"/>
    <w:rsid w:val="00953830"/>
    <w:rsid w:val="009557E3"/>
    <w:rsid w:val="0095658E"/>
    <w:rsid w:val="00956EEF"/>
    <w:rsid w:val="00961096"/>
    <w:rsid w:val="00962E49"/>
    <w:rsid w:val="00970D96"/>
    <w:rsid w:val="00972241"/>
    <w:rsid w:val="00973F71"/>
    <w:rsid w:val="00983170"/>
    <w:rsid w:val="009842B7"/>
    <w:rsid w:val="00992264"/>
    <w:rsid w:val="00994504"/>
    <w:rsid w:val="0099767D"/>
    <w:rsid w:val="009A4F16"/>
    <w:rsid w:val="009A53C1"/>
    <w:rsid w:val="009A67AB"/>
    <w:rsid w:val="009B26B9"/>
    <w:rsid w:val="009B3A04"/>
    <w:rsid w:val="009B3EE2"/>
    <w:rsid w:val="009B7D7F"/>
    <w:rsid w:val="009C3A9C"/>
    <w:rsid w:val="009C52E2"/>
    <w:rsid w:val="009D1099"/>
    <w:rsid w:val="009D1FCD"/>
    <w:rsid w:val="009D2E47"/>
    <w:rsid w:val="009D3585"/>
    <w:rsid w:val="009E0E83"/>
    <w:rsid w:val="009E5411"/>
    <w:rsid w:val="009E6FE8"/>
    <w:rsid w:val="009E7A19"/>
    <w:rsid w:val="009F2BA6"/>
    <w:rsid w:val="00A01195"/>
    <w:rsid w:val="00A01A4B"/>
    <w:rsid w:val="00A0513E"/>
    <w:rsid w:val="00A2383C"/>
    <w:rsid w:val="00A26A2D"/>
    <w:rsid w:val="00A30854"/>
    <w:rsid w:val="00A30ECE"/>
    <w:rsid w:val="00A359A2"/>
    <w:rsid w:val="00A35F99"/>
    <w:rsid w:val="00A36C06"/>
    <w:rsid w:val="00A373F7"/>
    <w:rsid w:val="00A41B64"/>
    <w:rsid w:val="00A45380"/>
    <w:rsid w:val="00A45BB6"/>
    <w:rsid w:val="00A47455"/>
    <w:rsid w:val="00A50B94"/>
    <w:rsid w:val="00A55D4D"/>
    <w:rsid w:val="00A607A7"/>
    <w:rsid w:val="00A60AFA"/>
    <w:rsid w:val="00A63E0A"/>
    <w:rsid w:val="00A6456C"/>
    <w:rsid w:val="00A73767"/>
    <w:rsid w:val="00A743D1"/>
    <w:rsid w:val="00A77B5D"/>
    <w:rsid w:val="00A84F60"/>
    <w:rsid w:val="00A8693B"/>
    <w:rsid w:val="00A87F6C"/>
    <w:rsid w:val="00A9469C"/>
    <w:rsid w:val="00A969FF"/>
    <w:rsid w:val="00A97ABC"/>
    <w:rsid w:val="00AA17EF"/>
    <w:rsid w:val="00AA299E"/>
    <w:rsid w:val="00AA4AEC"/>
    <w:rsid w:val="00AA6742"/>
    <w:rsid w:val="00AB33D3"/>
    <w:rsid w:val="00AC010C"/>
    <w:rsid w:val="00AC2C77"/>
    <w:rsid w:val="00AC3D7A"/>
    <w:rsid w:val="00AC4A4E"/>
    <w:rsid w:val="00AC68C7"/>
    <w:rsid w:val="00AC7056"/>
    <w:rsid w:val="00AC7D02"/>
    <w:rsid w:val="00AD177F"/>
    <w:rsid w:val="00AD4109"/>
    <w:rsid w:val="00AD5808"/>
    <w:rsid w:val="00AD7C40"/>
    <w:rsid w:val="00AF18FD"/>
    <w:rsid w:val="00AF4B2C"/>
    <w:rsid w:val="00AF6ADB"/>
    <w:rsid w:val="00AF6D50"/>
    <w:rsid w:val="00AF724B"/>
    <w:rsid w:val="00B00296"/>
    <w:rsid w:val="00B01B25"/>
    <w:rsid w:val="00B134D9"/>
    <w:rsid w:val="00B14FDC"/>
    <w:rsid w:val="00B17BE2"/>
    <w:rsid w:val="00B246D2"/>
    <w:rsid w:val="00B2515F"/>
    <w:rsid w:val="00B27DA0"/>
    <w:rsid w:val="00B34348"/>
    <w:rsid w:val="00B344A9"/>
    <w:rsid w:val="00B3535E"/>
    <w:rsid w:val="00B378D9"/>
    <w:rsid w:val="00B401D2"/>
    <w:rsid w:val="00B402EF"/>
    <w:rsid w:val="00B43B5B"/>
    <w:rsid w:val="00B471DB"/>
    <w:rsid w:val="00B501E5"/>
    <w:rsid w:val="00B50B5F"/>
    <w:rsid w:val="00B5455D"/>
    <w:rsid w:val="00B555B2"/>
    <w:rsid w:val="00B65A4E"/>
    <w:rsid w:val="00B70319"/>
    <w:rsid w:val="00B72E01"/>
    <w:rsid w:val="00B75F86"/>
    <w:rsid w:val="00B80169"/>
    <w:rsid w:val="00B84C4C"/>
    <w:rsid w:val="00B84DAA"/>
    <w:rsid w:val="00BA1397"/>
    <w:rsid w:val="00BA5D94"/>
    <w:rsid w:val="00BB125F"/>
    <w:rsid w:val="00BB150C"/>
    <w:rsid w:val="00BB6CF0"/>
    <w:rsid w:val="00BB7CD2"/>
    <w:rsid w:val="00BC63B5"/>
    <w:rsid w:val="00BC6D21"/>
    <w:rsid w:val="00BC79D9"/>
    <w:rsid w:val="00BE6CD1"/>
    <w:rsid w:val="00BF7E2A"/>
    <w:rsid w:val="00C10C40"/>
    <w:rsid w:val="00C11EDC"/>
    <w:rsid w:val="00C1608B"/>
    <w:rsid w:val="00C217DF"/>
    <w:rsid w:val="00C22C23"/>
    <w:rsid w:val="00C2681B"/>
    <w:rsid w:val="00C27074"/>
    <w:rsid w:val="00C27F79"/>
    <w:rsid w:val="00C27FEC"/>
    <w:rsid w:val="00C3435C"/>
    <w:rsid w:val="00C34611"/>
    <w:rsid w:val="00C35E13"/>
    <w:rsid w:val="00C36004"/>
    <w:rsid w:val="00C3716F"/>
    <w:rsid w:val="00C3721F"/>
    <w:rsid w:val="00C40763"/>
    <w:rsid w:val="00C45B85"/>
    <w:rsid w:val="00C461F6"/>
    <w:rsid w:val="00C47D6B"/>
    <w:rsid w:val="00C5132C"/>
    <w:rsid w:val="00C52DC2"/>
    <w:rsid w:val="00C55F7F"/>
    <w:rsid w:val="00C57010"/>
    <w:rsid w:val="00C616C0"/>
    <w:rsid w:val="00C64AAC"/>
    <w:rsid w:val="00C72C06"/>
    <w:rsid w:val="00C75E8A"/>
    <w:rsid w:val="00C75EE4"/>
    <w:rsid w:val="00C91321"/>
    <w:rsid w:val="00C91AE1"/>
    <w:rsid w:val="00C92C7E"/>
    <w:rsid w:val="00C95518"/>
    <w:rsid w:val="00C958D9"/>
    <w:rsid w:val="00C96DB5"/>
    <w:rsid w:val="00CA007C"/>
    <w:rsid w:val="00CA0B7C"/>
    <w:rsid w:val="00CB221D"/>
    <w:rsid w:val="00CB4454"/>
    <w:rsid w:val="00CB5217"/>
    <w:rsid w:val="00CC16C7"/>
    <w:rsid w:val="00CC594A"/>
    <w:rsid w:val="00CC68A2"/>
    <w:rsid w:val="00CC70E8"/>
    <w:rsid w:val="00CD1127"/>
    <w:rsid w:val="00CD4836"/>
    <w:rsid w:val="00CD497B"/>
    <w:rsid w:val="00CE139C"/>
    <w:rsid w:val="00CE336F"/>
    <w:rsid w:val="00CE35B4"/>
    <w:rsid w:val="00CE4D9F"/>
    <w:rsid w:val="00CE7200"/>
    <w:rsid w:val="00D013B4"/>
    <w:rsid w:val="00D03434"/>
    <w:rsid w:val="00D03C5C"/>
    <w:rsid w:val="00D04220"/>
    <w:rsid w:val="00D11552"/>
    <w:rsid w:val="00D13F1C"/>
    <w:rsid w:val="00D24448"/>
    <w:rsid w:val="00D24B1B"/>
    <w:rsid w:val="00D27318"/>
    <w:rsid w:val="00D308CA"/>
    <w:rsid w:val="00D31ED5"/>
    <w:rsid w:val="00D34909"/>
    <w:rsid w:val="00D36616"/>
    <w:rsid w:val="00D4425A"/>
    <w:rsid w:val="00D4738E"/>
    <w:rsid w:val="00D4798F"/>
    <w:rsid w:val="00D50F18"/>
    <w:rsid w:val="00D52636"/>
    <w:rsid w:val="00D60C36"/>
    <w:rsid w:val="00D6234F"/>
    <w:rsid w:val="00D624B5"/>
    <w:rsid w:val="00D64866"/>
    <w:rsid w:val="00D677D0"/>
    <w:rsid w:val="00D71F5F"/>
    <w:rsid w:val="00D728F4"/>
    <w:rsid w:val="00D72E42"/>
    <w:rsid w:val="00D7466F"/>
    <w:rsid w:val="00D76850"/>
    <w:rsid w:val="00D77A77"/>
    <w:rsid w:val="00D8196B"/>
    <w:rsid w:val="00D84DA9"/>
    <w:rsid w:val="00D9194C"/>
    <w:rsid w:val="00D930F7"/>
    <w:rsid w:val="00D9555E"/>
    <w:rsid w:val="00D96CB7"/>
    <w:rsid w:val="00D97484"/>
    <w:rsid w:val="00DA37CA"/>
    <w:rsid w:val="00DA5115"/>
    <w:rsid w:val="00DB33AC"/>
    <w:rsid w:val="00DB4489"/>
    <w:rsid w:val="00DB5198"/>
    <w:rsid w:val="00DB60E9"/>
    <w:rsid w:val="00DC2157"/>
    <w:rsid w:val="00DC285A"/>
    <w:rsid w:val="00DC30BC"/>
    <w:rsid w:val="00DC3979"/>
    <w:rsid w:val="00DD053C"/>
    <w:rsid w:val="00DD3B64"/>
    <w:rsid w:val="00DD4E9D"/>
    <w:rsid w:val="00DD57CF"/>
    <w:rsid w:val="00DD7E5A"/>
    <w:rsid w:val="00DE35B5"/>
    <w:rsid w:val="00DE6A51"/>
    <w:rsid w:val="00DF50ED"/>
    <w:rsid w:val="00DF6A31"/>
    <w:rsid w:val="00E003F6"/>
    <w:rsid w:val="00E01BFE"/>
    <w:rsid w:val="00E0294A"/>
    <w:rsid w:val="00E0320B"/>
    <w:rsid w:val="00E047C9"/>
    <w:rsid w:val="00E063C2"/>
    <w:rsid w:val="00E06C7F"/>
    <w:rsid w:val="00E074AB"/>
    <w:rsid w:val="00E142D4"/>
    <w:rsid w:val="00E16413"/>
    <w:rsid w:val="00E20494"/>
    <w:rsid w:val="00E24C6C"/>
    <w:rsid w:val="00E3152E"/>
    <w:rsid w:val="00E31743"/>
    <w:rsid w:val="00E32C93"/>
    <w:rsid w:val="00E43FEF"/>
    <w:rsid w:val="00E44356"/>
    <w:rsid w:val="00E4580A"/>
    <w:rsid w:val="00E476B7"/>
    <w:rsid w:val="00E5230D"/>
    <w:rsid w:val="00E53072"/>
    <w:rsid w:val="00E53093"/>
    <w:rsid w:val="00E547B4"/>
    <w:rsid w:val="00E553B8"/>
    <w:rsid w:val="00E63271"/>
    <w:rsid w:val="00E64D23"/>
    <w:rsid w:val="00E6525A"/>
    <w:rsid w:val="00E70D13"/>
    <w:rsid w:val="00E729A6"/>
    <w:rsid w:val="00E733B4"/>
    <w:rsid w:val="00E76634"/>
    <w:rsid w:val="00E82583"/>
    <w:rsid w:val="00E854BF"/>
    <w:rsid w:val="00E87D3A"/>
    <w:rsid w:val="00E91584"/>
    <w:rsid w:val="00E92C7E"/>
    <w:rsid w:val="00EA0831"/>
    <w:rsid w:val="00EA28C9"/>
    <w:rsid w:val="00EA2973"/>
    <w:rsid w:val="00EA3192"/>
    <w:rsid w:val="00EA4A83"/>
    <w:rsid w:val="00EB0BF1"/>
    <w:rsid w:val="00EB0F77"/>
    <w:rsid w:val="00EB21C4"/>
    <w:rsid w:val="00EB6143"/>
    <w:rsid w:val="00EC5EEC"/>
    <w:rsid w:val="00ED0392"/>
    <w:rsid w:val="00ED516E"/>
    <w:rsid w:val="00ED7ED8"/>
    <w:rsid w:val="00EE5A00"/>
    <w:rsid w:val="00EE60EE"/>
    <w:rsid w:val="00EF0EC9"/>
    <w:rsid w:val="00EF4AF1"/>
    <w:rsid w:val="00EF6D7C"/>
    <w:rsid w:val="00F00405"/>
    <w:rsid w:val="00F0773C"/>
    <w:rsid w:val="00F10E0F"/>
    <w:rsid w:val="00F20959"/>
    <w:rsid w:val="00F22CFC"/>
    <w:rsid w:val="00F234D5"/>
    <w:rsid w:val="00F23D73"/>
    <w:rsid w:val="00F35FEE"/>
    <w:rsid w:val="00F42C61"/>
    <w:rsid w:val="00F44D11"/>
    <w:rsid w:val="00F52F86"/>
    <w:rsid w:val="00F544C8"/>
    <w:rsid w:val="00F61AF9"/>
    <w:rsid w:val="00F6624D"/>
    <w:rsid w:val="00F70F6F"/>
    <w:rsid w:val="00F71964"/>
    <w:rsid w:val="00F80EB1"/>
    <w:rsid w:val="00F83300"/>
    <w:rsid w:val="00F835CD"/>
    <w:rsid w:val="00F85915"/>
    <w:rsid w:val="00F85957"/>
    <w:rsid w:val="00F87E39"/>
    <w:rsid w:val="00F928A6"/>
    <w:rsid w:val="00F931EC"/>
    <w:rsid w:val="00F96AF9"/>
    <w:rsid w:val="00F97BC4"/>
    <w:rsid w:val="00FA037D"/>
    <w:rsid w:val="00FA0C99"/>
    <w:rsid w:val="00FA4672"/>
    <w:rsid w:val="00FB39BA"/>
    <w:rsid w:val="00FB78A6"/>
    <w:rsid w:val="00FC16B8"/>
    <w:rsid w:val="00FC31F3"/>
    <w:rsid w:val="00FC43C5"/>
    <w:rsid w:val="00FD2962"/>
    <w:rsid w:val="00FD30F6"/>
    <w:rsid w:val="00FE212F"/>
    <w:rsid w:val="00FE2E54"/>
    <w:rsid w:val="00FE38A7"/>
    <w:rsid w:val="00FE7DC1"/>
    <w:rsid w:val="00FF3B04"/>
    <w:rsid w:val="00FF752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/>
    <o:shapelayout v:ext="edit">
      <o:idmap v:ext="edit" data="1"/>
    </o:shapelayout>
  </w:shapeDefaults>
  <w:decimalSymbol w:val="."/>
  <w:listSeparator w:val=";"/>
  <w15:docId w15:val="{529A0E34-C7DC-4B9B-A841-FF4A5F95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0E"/>
    <w:rPr>
      <w:lang w:val="es-ES" w:eastAsia="es-MX"/>
    </w:rPr>
  </w:style>
  <w:style w:type="paragraph" w:styleId="Ttulo1">
    <w:name w:val="heading 1"/>
    <w:basedOn w:val="Normal"/>
    <w:next w:val="Normal"/>
    <w:qFormat/>
    <w:rsid w:val="0086210E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86210E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86210E"/>
    <w:pPr>
      <w:keepNext/>
      <w:ind w:left="2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6210E"/>
    <w:pPr>
      <w:keepNext/>
      <w:ind w:left="27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6210E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86210E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6210E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6210E"/>
    <w:rPr>
      <w:sz w:val="28"/>
    </w:rPr>
  </w:style>
  <w:style w:type="paragraph" w:styleId="Direccinsobre">
    <w:name w:val="envelope address"/>
    <w:basedOn w:val="Normal"/>
    <w:rsid w:val="0086210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rsid w:val="0086210E"/>
    <w:rPr>
      <w:rFonts w:ascii="Arial" w:hAnsi="Arial"/>
    </w:rPr>
  </w:style>
  <w:style w:type="paragraph" w:styleId="Puesto">
    <w:name w:val="Title"/>
    <w:basedOn w:val="Normal"/>
    <w:link w:val="PuestoCar"/>
    <w:uiPriority w:val="99"/>
    <w:qFormat/>
    <w:rsid w:val="0086210E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styleId="Hipervnculo">
    <w:name w:val="Hyperlink"/>
    <w:basedOn w:val="Fuentedeprrafopredeter"/>
    <w:rsid w:val="000361DE"/>
    <w:rPr>
      <w:color w:val="0000FF"/>
      <w:u w:val="single"/>
    </w:rPr>
  </w:style>
  <w:style w:type="paragraph" w:styleId="Textoindependiente2">
    <w:name w:val="Body Text 2"/>
    <w:basedOn w:val="Normal"/>
    <w:rsid w:val="001C1516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rsid w:val="001C1516"/>
    <w:pPr>
      <w:spacing w:after="120"/>
    </w:pPr>
    <w:rPr>
      <w:sz w:val="16"/>
      <w:szCs w:val="16"/>
    </w:rPr>
  </w:style>
  <w:style w:type="paragraph" w:customStyle="1" w:styleId="Sinespaciado1">
    <w:name w:val="Sin espaciado1"/>
    <w:rsid w:val="001C1516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26150E"/>
  </w:style>
  <w:style w:type="paragraph" w:customStyle="1" w:styleId="msonospacing0">
    <w:name w:val="msonospacing"/>
    <w:basedOn w:val="Normal"/>
    <w:rsid w:val="00651EBC"/>
    <w:rPr>
      <w:rFonts w:ascii="Calibri" w:eastAsia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rsid w:val="00506E2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06E29"/>
  </w:style>
  <w:style w:type="paragraph" w:styleId="Encabezado">
    <w:name w:val="header"/>
    <w:basedOn w:val="Normal"/>
    <w:rsid w:val="00506E29"/>
    <w:pPr>
      <w:tabs>
        <w:tab w:val="center" w:pos="4320"/>
        <w:tab w:val="right" w:pos="8640"/>
      </w:tabs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2C7E"/>
    <w:rPr>
      <w:sz w:val="28"/>
      <w:lang w:eastAsia="es-MX"/>
    </w:rPr>
  </w:style>
  <w:style w:type="paragraph" w:customStyle="1" w:styleId="Sinespaciado10">
    <w:name w:val="Sin espaciado1"/>
    <w:qFormat/>
    <w:rsid w:val="00FE2E54"/>
    <w:rPr>
      <w:rFonts w:ascii="Calibri" w:hAnsi="Calibri"/>
      <w:sz w:val="22"/>
      <w:szCs w:val="22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E2E54"/>
    <w:rPr>
      <w:sz w:val="16"/>
      <w:szCs w:val="16"/>
      <w:lang w:eastAsia="es-MX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FE2E54"/>
    <w:rPr>
      <w:b/>
      <w:sz w:val="24"/>
      <w:lang w:eastAsia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FE2E54"/>
    <w:rPr>
      <w:sz w:val="24"/>
      <w:lang w:eastAsia="es-MX"/>
    </w:rPr>
  </w:style>
  <w:style w:type="paragraph" w:customStyle="1" w:styleId="Default">
    <w:name w:val="Default"/>
    <w:rsid w:val="003C0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E9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92C7E"/>
    <w:rPr>
      <w:b/>
      <w:sz w:val="24"/>
      <w:lang w:val="es-ES" w:eastAsia="es-MX"/>
    </w:rPr>
  </w:style>
  <w:style w:type="character" w:styleId="nfasis">
    <w:name w:val="Emphasis"/>
    <w:basedOn w:val="Fuentedeprrafopredeter"/>
    <w:uiPriority w:val="20"/>
    <w:qFormat/>
    <w:rsid w:val="00E92C7E"/>
    <w:rPr>
      <w:i/>
      <w:iCs/>
    </w:rPr>
  </w:style>
  <w:style w:type="paragraph" w:styleId="Textodeglobo">
    <w:name w:val="Balloon Text"/>
    <w:basedOn w:val="Normal"/>
    <w:link w:val="TextodegloboCar"/>
    <w:rsid w:val="00847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7A83"/>
    <w:rPr>
      <w:rFonts w:ascii="Tahoma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992264"/>
    <w:pPr>
      <w:ind w:left="720"/>
      <w:contextualSpacing/>
    </w:pPr>
  </w:style>
  <w:style w:type="paragraph" w:customStyle="1" w:styleId="a">
    <w:basedOn w:val="Normal"/>
    <w:next w:val="Puesto"/>
    <w:qFormat/>
    <w:rsid w:val="00D04220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nunez@one.gob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E702A9-905A-46F2-91FC-C892A552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 TECNICO DE  LA PRESIDENCIA</vt:lpstr>
    </vt:vector>
  </TitlesOfParts>
  <Company>ONE</Company>
  <LinksUpToDate>false</LinksUpToDate>
  <CharactersWithSpaces>3997</CharactersWithSpaces>
  <SharedDoc>false</SharedDoc>
  <HLinks>
    <vt:vector size="6" baseType="variant"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 TECNICO DE  LA PRESIDENCIA</dc:title>
  <dc:creator>Compra y Suministro</dc:creator>
  <cp:lastModifiedBy>José Miguel Núñez Frías</cp:lastModifiedBy>
  <cp:revision>5</cp:revision>
  <cp:lastPrinted>2016-05-31T18:52:00Z</cp:lastPrinted>
  <dcterms:created xsi:type="dcterms:W3CDTF">2017-10-16T23:18:00Z</dcterms:created>
  <dcterms:modified xsi:type="dcterms:W3CDTF">2018-05-21T18:51:00Z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59858110</vt:i4>
  </property>
</Properties>
</file>